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93A2" w14:textId="77777777" w:rsidR="00003F38" w:rsidRDefault="00003F38" w:rsidP="00467C5B">
      <w:pPr>
        <w:spacing w:after="0" w:line="240" w:lineRule="auto"/>
        <w:contextualSpacing/>
        <w:rPr>
          <w:b/>
          <w:bCs/>
          <w:sz w:val="28"/>
          <w:szCs w:val="28"/>
          <w:u w:val="single"/>
        </w:rPr>
      </w:pPr>
    </w:p>
    <w:p w14:paraId="4D64A0DE" w14:textId="77777777" w:rsidR="00467C5B" w:rsidRPr="0050213B" w:rsidRDefault="005C0708" w:rsidP="00467C5B">
      <w:pPr>
        <w:spacing w:after="0" w:line="240" w:lineRule="auto"/>
        <w:contextualSpacing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ENTITY NAME</w:t>
      </w:r>
      <w:r w:rsidR="00467C5B" w:rsidRPr="0050213B">
        <w:rPr>
          <w:b/>
          <w:bCs/>
          <w:sz w:val="28"/>
          <w:szCs w:val="28"/>
          <w:u w:val="single"/>
        </w:rPr>
        <w:t xml:space="preserve"> PROJECT DESCRIPTION</w:t>
      </w:r>
    </w:p>
    <w:p w14:paraId="287C3785" w14:textId="77777777" w:rsidR="00310383" w:rsidRDefault="00310383" w:rsidP="00310383">
      <w:pPr>
        <w:spacing w:after="0" w:line="240" w:lineRule="auto"/>
        <w:contextualSpacing/>
        <w:rPr>
          <w:rFonts w:cstheme="minorHAnsi"/>
          <w:b/>
          <w:bCs/>
          <w:u w:val="single"/>
        </w:rPr>
      </w:pPr>
    </w:p>
    <w:p w14:paraId="406ABF1C" w14:textId="77777777" w:rsidR="00003F38" w:rsidRDefault="00003F38" w:rsidP="00310383">
      <w:pPr>
        <w:spacing w:after="0" w:line="240" w:lineRule="auto"/>
        <w:contextualSpacing/>
        <w:rPr>
          <w:rFonts w:cstheme="minorHAnsi"/>
          <w:b/>
          <w:bCs/>
          <w:u w:val="single"/>
        </w:rPr>
      </w:pPr>
    </w:p>
    <w:p w14:paraId="5A326E2F" w14:textId="77777777" w:rsidR="00003F38" w:rsidRPr="00012373" w:rsidRDefault="00003F38" w:rsidP="00003F38">
      <w:pPr>
        <w:autoSpaceDE w:val="0"/>
        <w:autoSpaceDN w:val="0"/>
        <w:adjustRightInd w:val="0"/>
        <w:contextualSpacing/>
        <w:rPr>
          <w:rFonts w:cstheme="minorHAnsi"/>
        </w:rPr>
      </w:pPr>
      <w:r w:rsidRPr="00012373">
        <w:rPr>
          <w:rFonts w:cstheme="minorHAnsi"/>
          <w:b/>
          <w:bCs/>
          <w:u w:val="single"/>
        </w:rPr>
        <w:t>APPLICANT NAME</w:t>
      </w:r>
      <w:r w:rsidRPr="00012373">
        <w:rPr>
          <w:rFonts w:cstheme="minorHAnsi"/>
          <w:b/>
          <w:bCs/>
        </w:rPr>
        <w:t xml:space="preserve">: </w:t>
      </w:r>
    </w:p>
    <w:p w14:paraId="5BB9F92F" w14:textId="77777777" w:rsidR="00003F38" w:rsidRPr="00012373" w:rsidRDefault="00003F38" w:rsidP="00003F38">
      <w:pPr>
        <w:autoSpaceDE w:val="0"/>
        <w:autoSpaceDN w:val="0"/>
        <w:adjustRightInd w:val="0"/>
        <w:contextualSpacing/>
        <w:rPr>
          <w:rFonts w:cstheme="minorHAnsi"/>
        </w:rPr>
      </w:pPr>
      <w:r w:rsidRPr="00012373">
        <w:rPr>
          <w:rFonts w:cstheme="minorHAnsi"/>
          <w:b/>
          <w:bCs/>
          <w:u w:val="single"/>
        </w:rPr>
        <w:t>PROJECT OWNER</w:t>
      </w:r>
      <w:r w:rsidRPr="00012373">
        <w:rPr>
          <w:rFonts w:cstheme="minorHAnsi"/>
          <w:b/>
          <w:bCs/>
        </w:rPr>
        <w:t xml:space="preserve">: </w:t>
      </w:r>
    </w:p>
    <w:p w14:paraId="08996070" w14:textId="77777777" w:rsidR="00003F38" w:rsidRPr="00012373" w:rsidRDefault="00003F38" w:rsidP="00003F38">
      <w:pPr>
        <w:autoSpaceDE w:val="0"/>
        <w:autoSpaceDN w:val="0"/>
        <w:adjustRightInd w:val="0"/>
        <w:contextualSpacing/>
        <w:rPr>
          <w:rFonts w:cstheme="minorHAnsi"/>
        </w:rPr>
      </w:pPr>
      <w:r w:rsidRPr="00012373">
        <w:rPr>
          <w:rFonts w:cstheme="minorHAnsi"/>
          <w:b/>
          <w:bCs/>
          <w:u w:val="single"/>
        </w:rPr>
        <w:t>PROJECT NAME</w:t>
      </w:r>
      <w:r w:rsidRPr="00012373">
        <w:rPr>
          <w:rFonts w:cstheme="minorHAnsi"/>
          <w:b/>
          <w:bCs/>
        </w:rPr>
        <w:t xml:space="preserve">: </w:t>
      </w:r>
    </w:p>
    <w:p w14:paraId="7F154C6D" w14:textId="77777777" w:rsidR="00003F38" w:rsidRPr="00012373" w:rsidRDefault="00003F38" w:rsidP="00003F38">
      <w:pPr>
        <w:autoSpaceDE w:val="0"/>
        <w:autoSpaceDN w:val="0"/>
        <w:adjustRightInd w:val="0"/>
        <w:contextualSpacing/>
        <w:rPr>
          <w:rFonts w:cstheme="minorHAnsi"/>
        </w:rPr>
      </w:pPr>
      <w:r w:rsidRPr="00012373">
        <w:rPr>
          <w:rFonts w:cstheme="minorHAnsi"/>
          <w:b/>
          <w:bCs/>
          <w:u w:val="single"/>
        </w:rPr>
        <w:t>PROJECT ID</w:t>
      </w:r>
      <w:r w:rsidRPr="00012373">
        <w:rPr>
          <w:rFonts w:cstheme="minorHAnsi"/>
          <w:b/>
          <w:bCs/>
        </w:rPr>
        <w:t xml:space="preserve">: </w:t>
      </w:r>
    </w:p>
    <w:p w14:paraId="6F21E416" w14:textId="77777777" w:rsidR="00D14513" w:rsidRDefault="00003F38" w:rsidP="00003F38">
      <w:pPr>
        <w:autoSpaceDE w:val="0"/>
        <w:autoSpaceDN w:val="0"/>
        <w:adjustRightInd w:val="0"/>
        <w:contextualSpacing/>
        <w:rPr>
          <w:rFonts w:cstheme="minorHAnsi"/>
        </w:rPr>
      </w:pPr>
      <w:r w:rsidRPr="00012373">
        <w:rPr>
          <w:rFonts w:cstheme="minorHAnsi"/>
          <w:b/>
          <w:bCs/>
          <w:u w:val="single"/>
        </w:rPr>
        <w:t>PROJECT AWARD TYPE</w:t>
      </w:r>
      <w:r w:rsidRPr="00012373">
        <w:rPr>
          <w:rFonts w:cstheme="minorHAnsi"/>
          <w:b/>
          <w:bCs/>
        </w:rPr>
        <w:t xml:space="preserve">: </w:t>
      </w:r>
      <w:r w:rsidRPr="00012373">
        <w:rPr>
          <w:rFonts w:cstheme="minorHAnsi"/>
        </w:rPr>
        <w:t xml:space="preserve">PLANNING, DESIGN, CONSTRUCTION      </w:t>
      </w:r>
    </w:p>
    <w:p w14:paraId="02380ED1" w14:textId="77777777" w:rsidR="00003F38" w:rsidRPr="00012373" w:rsidRDefault="00003F38" w:rsidP="00003F38">
      <w:pPr>
        <w:autoSpaceDE w:val="0"/>
        <w:autoSpaceDN w:val="0"/>
        <w:adjustRightInd w:val="0"/>
        <w:contextualSpacing/>
        <w:rPr>
          <w:rFonts w:cstheme="minorHAnsi"/>
        </w:rPr>
      </w:pPr>
      <w:r w:rsidRPr="00012373">
        <w:rPr>
          <w:rFonts w:cstheme="minorHAnsi"/>
          <w:b/>
          <w:bCs/>
          <w:u w:val="single"/>
        </w:rPr>
        <w:t>PROJECT COST</w:t>
      </w:r>
      <w:r w:rsidRPr="00012373">
        <w:rPr>
          <w:rFonts w:cstheme="minorHAnsi"/>
          <w:b/>
          <w:bCs/>
        </w:rPr>
        <w:t xml:space="preserve">: </w:t>
      </w:r>
      <w:r w:rsidRPr="00012373">
        <w:rPr>
          <w:rFonts w:cstheme="minorHAnsi"/>
        </w:rPr>
        <w:t>$</w:t>
      </w:r>
    </w:p>
    <w:p w14:paraId="3B9D0DEA" w14:textId="77777777" w:rsidR="00D14513" w:rsidRDefault="00003F38" w:rsidP="00003F38">
      <w:pPr>
        <w:autoSpaceDE w:val="0"/>
        <w:autoSpaceDN w:val="0"/>
        <w:adjustRightInd w:val="0"/>
        <w:contextualSpacing/>
        <w:rPr>
          <w:rFonts w:cstheme="minorHAnsi"/>
          <w:b/>
          <w:bCs/>
        </w:rPr>
      </w:pPr>
      <w:r w:rsidRPr="00012373">
        <w:rPr>
          <w:rFonts w:cstheme="minorHAnsi"/>
          <w:b/>
          <w:bCs/>
          <w:u w:val="single"/>
        </w:rPr>
        <w:t>PROJECT START</w:t>
      </w:r>
      <w:r w:rsidRPr="00012373">
        <w:rPr>
          <w:rFonts w:cstheme="minorHAnsi"/>
          <w:b/>
          <w:bCs/>
        </w:rPr>
        <w:t>:</w:t>
      </w:r>
      <w:r w:rsidRPr="00012373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132BA760" w14:textId="77777777" w:rsidR="00003F38" w:rsidRPr="00012373" w:rsidRDefault="00003F38" w:rsidP="00003F38">
      <w:pPr>
        <w:autoSpaceDE w:val="0"/>
        <w:autoSpaceDN w:val="0"/>
        <w:adjustRightInd w:val="0"/>
        <w:contextualSpacing/>
        <w:rPr>
          <w:rFonts w:cstheme="minorHAnsi"/>
        </w:rPr>
      </w:pPr>
      <w:r w:rsidRPr="00012373">
        <w:rPr>
          <w:rFonts w:cstheme="minorHAnsi"/>
          <w:b/>
          <w:bCs/>
          <w:u w:val="single"/>
        </w:rPr>
        <w:t>PROJECT END</w:t>
      </w:r>
      <w:r w:rsidRPr="00012373">
        <w:rPr>
          <w:rFonts w:cstheme="minorHAnsi"/>
          <w:b/>
          <w:bCs/>
        </w:rPr>
        <w:t xml:space="preserve">: </w:t>
      </w:r>
    </w:p>
    <w:p w14:paraId="0CC0BE6F" w14:textId="77777777" w:rsidR="00003F38" w:rsidRPr="00012373" w:rsidRDefault="00003F38" w:rsidP="00003F38">
      <w:pPr>
        <w:autoSpaceDE w:val="0"/>
        <w:autoSpaceDN w:val="0"/>
        <w:adjustRightInd w:val="0"/>
        <w:contextualSpacing/>
        <w:rPr>
          <w:rFonts w:cstheme="minorHAnsi"/>
        </w:rPr>
      </w:pPr>
      <w:r w:rsidRPr="00012373">
        <w:rPr>
          <w:rFonts w:cstheme="minorHAnsi"/>
          <w:b/>
          <w:bCs/>
          <w:u w:val="single"/>
        </w:rPr>
        <w:t>INFRASTRUCTURE SYSTEM TYPE</w:t>
      </w:r>
      <w:r w:rsidRPr="00012373">
        <w:rPr>
          <w:rFonts w:cstheme="minorHAnsi"/>
          <w:b/>
          <w:bCs/>
        </w:rPr>
        <w:t xml:space="preserve">: </w:t>
      </w:r>
    </w:p>
    <w:p w14:paraId="59565069" w14:textId="77777777" w:rsidR="00003F38" w:rsidRPr="00012373" w:rsidRDefault="00003F38" w:rsidP="00003F38">
      <w:pPr>
        <w:contextualSpacing/>
        <w:rPr>
          <w:rFonts w:cstheme="minorHAnsi"/>
        </w:rPr>
      </w:pPr>
      <w:r w:rsidRPr="00012373">
        <w:rPr>
          <w:rFonts w:cstheme="minorHAnsi"/>
          <w:b/>
          <w:bCs/>
          <w:u w:val="single"/>
        </w:rPr>
        <w:t>EXPENSE CATEGORY</w:t>
      </w:r>
      <w:r w:rsidRPr="00012373">
        <w:rPr>
          <w:rFonts w:cstheme="minorHAnsi"/>
          <w:b/>
          <w:bCs/>
        </w:rPr>
        <w:t xml:space="preserve">: </w:t>
      </w:r>
    </w:p>
    <w:p w14:paraId="5F57ACCD" w14:textId="77777777" w:rsidR="00533213" w:rsidRDefault="00533213" w:rsidP="00310383">
      <w:pPr>
        <w:spacing w:after="0" w:line="240" w:lineRule="auto"/>
        <w:contextualSpacing/>
        <w:rPr>
          <w:rFonts w:cstheme="minorHAnsi"/>
        </w:rPr>
      </w:pPr>
    </w:p>
    <w:p w14:paraId="418D1A73" w14:textId="77777777" w:rsidR="0066145E" w:rsidRPr="0050213B" w:rsidRDefault="0066145E" w:rsidP="00310383">
      <w:pPr>
        <w:spacing w:after="0" w:line="240" w:lineRule="auto"/>
        <w:contextualSpacing/>
        <w:rPr>
          <w:rFonts w:cstheme="minorHAnsi"/>
        </w:rPr>
      </w:pPr>
    </w:p>
    <w:p w14:paraId="5D3C8FC8" w14:textId="77777777" w:rsidR="00AB2533" w:rsidRDefault="0050213B" w:rsidP="00D46096">
      <w:pPr>
        <w:spacing w:after="0" w:line="240" w:lineRule="auto"/>
        <w:jc w:val="both"/>
      </w:pPr>
      <w:r w:rsidRPr="0050213B">
        <w:rPr>
          <w:rFonts w:cstheme="minorHAnsi"/>
          <w:b/>
          <w:bCs/>
          <w:u w:val="single"/>
        </w:rPr>
        <w:t>BRIEF DESCRIPTION</w:t>
      </w:r>
      <w:r w:rsidRPr="0050213B">
        <w:rPr>
          <w:rFonts w:cstheme="minorHAnsi"/>
          <w:b/>
          <w:bCs/>
        </w:rPr>
        <w:t>:</w:t>
      </w:r>
      <w:r w:rsidRPr="0050213B">
        <w:rPr>
          <w:rFonts w:cstheme="minorHAnsi"/>
        </w:rPr>
        <w:t xml:space="preserve"> </w:t>
      </w:r>
    </w:p>
    <w:p w14:paraId="7764DBF8" w14:textId="77777777" w:rsidR="00533213" w:rsidRDefault="00533213" w:rsidP="00310383">
      <w:pPr>
        <w:spacing w:after="0" w:line="240" w:lineRule="auto"/>
        <w:contextualSpacing/>
        <w:jc w:val="both"/>
        <w:rPr>
          <w:rFonts w:cstheme="minorHAnsi"/>
        </w:rPr>
      </w:pPr>
    </w:p>
    <w:p w14:paraId="7357C402" w14:textId="77777777" w:rsidR="00097169" w:rsidRPr="0050213B" w:rsidRDefault="00097169" w:rsidP="00310383">
      <w:pPr>
        <w:spacing w:after="0" w:line="240" w:lineRule="auto"/>
        <w:contextualSpacing/>
        <w:jc w:val="both"/>
        <w:rPr>
          <w:rFonts w:cstheme="minorHAnsi"/>
        </w:rPr>
      </w:pPr>
    </w:p>
    <w:p w14:paraId="090777F1" w14:textId="77777777" w:rsidR="00533213" w:rsidRPr="0050213B" w:rsidRDefault="0050213B" w:rsidP="00310383">
      <w:pPr>
        <w:spacing w:after="0" w:line="240" w:lineRule="auto"/>
        <w:jc w:val="both"/>
        <w:rPr>
          <w:rFonts w:cstheme="minorHAnsi"/>
        </w:rPr>
      </w:pPr>
      <w:r w:rsidRPr="0050213B">
        <w:rPr>
          <w:rFonts w:cstheme="minorHAnsi"/>
          <w:b/>
          <w:bCs/>
          <w:u w:val="single"/>
        </w:rPr>
        <w:t>CRITICAL NEEDS</w:t>
      </w:r>
      <w:r w:rsidRPr="0050213B">
        <w:rPr>
          <w:rFonts w:cstheme="minorHAnsi"/>
          <w:b/>
          <w:bCs/>
        </w:rPr>
        <w:t>:</w:t>
      </w:r>
      <w:r w:rsidR="00C20344">
        <w:t xml:space="preserve"> </w:t>
      </w:r>
    </w:p>
    <w:p w14:paraId="7E910BB9" w14:textId="77777777" w:rsidR="00AB2533" w:rsidRDefault="00AB2533" w:rsidP="00AB2533">
      <w:pPr>
        <w:spacing w:after="0" w:line="240" w:lineRule="auto"/>
        <w:jc w:val="both"/>
        <w:rPr>
          <w:rFonts w:cstheme="minorHAnsi"/>
        </w:rPr>
      </w:pPr>
    </w:p>
    <w:p w14:paraId="1D7BBABC" w14:textId="77777777" w:rsidR="00097169" w:rsidRDefault="00097169" w:rsidP="00AB2533">
      <w:pPr>
        <w:spacing w:after="0" w:line="240" w:lineRule="auto"/>
        <w:jc w:val="both"/>
        <w:rPr>
          <w:rFonts w:cstheme="minorHAnsi"/>
        </w:rPr>
      </w:pPr>
    </w:p>
    <w:p w14:paraId="2EB781F5" w14:textId="77777777" w:rsidR="00AB2533" w:rsidRDefault="0050213B" w:rsidP="00AB2533">
      <w:pPr>
        <w:spacing w:after="0" w:line="240" w:lineRule="auto"/>
        <w:jc w:val="both"/>
      </w:pPr>
      <w:r w:rsidRPr="0050213B">
        <w:rPr>
          <w:rFonts w:cstheme="minorHAnsi"/>
          <w:b/>
          <w:bCs/>
          <w:u w:val="single"/>
        </w:rPr>
        <w:t>SHARED PURPOSE FOR PARTNERS</w:t>
      </w:r>
      <w:r w:rsidR="00533213" w:rsidRPr="0050213B">
        <w:rPr>
          <w:rFonts w:cstheme="minorHAnsi"/>
          <w:b/>
          <w:bCs/>
        </w:rPr>
        <w:t>:</w:t>
      </w:r>
    </w:p>
    <w:p w14:paraId="51016EAB" w14:textId="77777777" w:rsidR="00533213" w:rsidRPr="0050213B" w:rsidRDefault="00533213" w:rsidP="00310383">
      <w:pPr>
        <w:spacing w:after="0" w:line="240" w:lineRule="auto"/>
        <w:contextualSpacing/>
        <w:jc w:val="both"/>
        <w:rPr>
          <w:rFonts w:cstheme="minorHAnsi"/>
        </w:rPr>
      </w:pPr>
    </w:p>
    <w:p w14:paraId="3EFF67B8" w14:textId="77777777" w:rsidR="00533213" w:rsidRPr="0050213B" w:rsidRDefault="00533213" w:rsidP="00310383">
      <w:pPr>
        <w:spacing w:after="0" w:line="240" w:lineRule="auto"/>
        <w:contextualSpacing/>
        <w:rPr>
          <w:rFonts w:cstheme="minorHAnsi"/>
        </w:rPr>
      </w:pPr>
    </w:p>
    <w:p w14:paraId="673AD043" w14:textId="77777777" w:rsidR="00533213" w:rsidRPr="0050213B" w:rsidRDefault="0050213B" w:rsidP="00310383">
      <w:pPr>
        <w:spacing w:after="0" w:line="240" w:lineRule="auto"/>
        <w:jc w:val="both"/>
        <w:rPr>
          <w:rFonts w:cstheme="minorHAnsi"/>
        </w:rPr>
      </w:pPr>
      <w:r w:rsidRPr="0050213B">
        <w:rPr>
          <w:rFonts w:cstheme="minorHAnsi"/>
          <w:b/>
          <w:bCs/>
          <w:u w:val="single"/>
        </w:rPr>
        <w:t>GOALS OF THE PROJECT</w:t>
      </w:r>
      <w:r w:rsidR="00533213" w:rsidRPr="0050213B">
        <w:rPr>
          <w:rFonts w:cstheme="minorHAnsi"/>
          <w:b/>
          <w:bCs/>
        </w:rPr>
        <w:t>:</w:t>
      </w:r>
      <w:r w:rsidR="00533213" w:rsidRPr="0050213B">
        <w:rPr>
          <w:rFonts w:cstheme="minorHAnsi"/>
        </w:rPr>
        <w:t xml:space="preserve"> </w:t>
      </w:r>
    </w:p>
    <w:p w14:paraId="5654930C" w14:textId="77777777" w:rsidR="00533213" w:rsidRDefault="00533213" w:rsidP="00310383">
      <w:pPr>
        <w:spacing w:after="0" w:line="240" w:lineRule="auto"/>
        <w:contextualSpacing/>
        <w:rPr>
          <w:rFonts w:cstheme="minorHAnsi"/>
        </w:rPr>
      </w:pPr>
    </w:p>
    <w:p w14:paraId="059A251B" w14:textId="77777777" w:rsidR="00097169" w:rsidRPr="0050213B" w:rsidRDefault="00097169" w:rsidP="00310383">
      <w:pPr>
        <w:spacing w:after="0" w:line="240" w:lineRule="auto"/>
        <w:contextualSpacing/>
        <w:rPr>
          <w:rFonts w:cstheme="minorHAnsi"/>
        </w:rPr>
      </w:pPr>
    </w:p>
    <w:p w14:paraId="058E25F3" w14:textId="77777777" w:rsidR="0050213B" w:rsidRDefault="0050213B" w:rsidP="00310383">
      <w:pPr>
        <w:spacing w:after="0" w:line="240" w:lineRule="auto"/>
        <w:contextualSpacing/>
        <w:rPr>
          <w:rFonts w:cstheme="minorHAnsi"/>
        </w:rPr>
      </w:pPr>
      <w:r w:rsidRPr="0050213B">
        <w:rPr>
          <w:rFonts w:cstheme="minorHAnsi"/>
          <w:b/>
          <w:bCs/>
          <w:u w:val="single"/>
        </w:rPr>
        <w:t>TIMELINE</w:t>
      </w:r>
      <w:r w:rsidR="00533213" w:rsidRPr="0050213B">
        <w:rPr>
          <w:rFonts w:cstheme="minorHAnsi"/>
          <w:b/>
          <w:bCs/>
        </w:rPr>
        <w:t>:</w:t>
      </w:r>
      <w:r w:rsidR="00533213" w:rsidRPr="0050213B">
        <w:rPr>
          <w:rFonts w:cstheme="minorHAnsi"/>
        </w:rPr>
        <w:t xml:space="preserve"> This project can be performed concurrently with the other projects</w:t>
      </w:r>
      <w:r w:rsidRPr="0050213B">
        <w:rPr>
          <w:rFonts w:cstheme="minorHAnsi"/>
        </w:rPr>
        <w:t>.</w:t>
      </w:r>
    </w:p>
    <w:p w14:paraId="3952840A" w14:textId="77777777" w:rsidR="0066145E" w:rsidRDefault="0066145E" w:rsidP="00310383">
      <w:pPr>
        <w:spacing w:after="0" w:line="240" w:lineRule="auto"/>
        <w:contextualSpacing/>
        <w:rPr>
          <w:rFonts w:cstheme="minorHAnsi"/>
          <w:b/>
          <w:bCs/>
        </w:rPr>
      </w:pPr>
    </w:p>
    <w:p w14:paraId="2DA04648" w14:textId="77777777" w:rsidR="0066145E" w:rsidRDefault="005C0708" w:rsidP="00310383">
      <w:pPr>
        <w:spacing w:after="0" w:line="240" w:lineRule="auto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</w:t>
      </w:r>
    </w:p>
    <w:p w14:paraId="78B4F90B" w14:textId="77777777" w:rsidR="00533213" w:rsidRPr="0050213B" w:rsidRDefault="0050213B" w:rsidP="00310383">
      <w:pPr>
        <w:spacing w:after="0" w:line="240" w:lineRule="auto"/>
        <w:contextualSpacing/>
        <w:rPr>
          <w:rFonts w:cstheme="minorHAnsi"/>
        </w:rPr>
      </w:pPr>
      <w:r w:rsidRPr="00D14513">
        <w:rPr>
          <w:rFonts w:cstheme="minorHAnsi"/>
          <w:b/>
          <w:bCs/>
          <w:u w:val="single"/>
        </w:rPr>
        <w:t>SYSTEM VIOLATIONS</w:t>
      </w:r>
      <w:r w:rsidR="00533213" w:rsidRPr="0050213B">
        <w:rPr>
          <w:rFonts w:cstheme="minorHAnsi"/>
          <w:b/>
          <w:bCs/>
        </w:rPr>
        <w:t>:</w:t>
      </w:r>
      <w:r w:rsidR="00533213" w:rsidRPr="0050213B">
        <w:rPr>
          <w:rFonts w:cstheme="minorHAnsi"/>
        </w:rPr>
        <w:t xml:space="preserve"> N/A</w:t>
      </w:r>
    </w:p>
    <w:p w14:paraId="51C30060" w14:textId="77777777" w:rsidR="00533213" w:rsidRPr="0050213B" w:rsidRDefault="00533213" w:rsidP="00310383">
      <w:pPr>
        <w:spacing w:after="0" w:line="240" w:lineRule="auto"/>
        <w:contextualSpacing/>
        <w:rPr>
          <w:rFonts w:cstheme="minorHAnsi"/>
        </w:rPr>
      </w:pPr>
    </w:p>
    <w:p w14:paraId="40F23393" w14:textId="77777777" w:rsidR="00533213" w:rsidRPr="0050213B" w:rsidRDefault="00533213" w:rsidP="00310383">
      <w:pPr>
        <w:spacing w:line="240" w:lineRule="auto"/>
        <w:contextualSpacing/>
        <w:rPr>
          <w:rFonts w:cstheme="minorHAnsi"/>
        </w:rPr>
      </w:pPr>
    </w:p>
    <w:sectPr w:rsidR="00533213" w:rsidRPr="0050213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6E8AF" w14:textId="77777777" w:rsidR="00572C10" w:rsidRDefault="00572C10" w:rsidP="00533213">
      <w:pPr>
        <w:spacing w:after="0" w:line="240" w:lineRule="auto"/>
      </w:pPr>
      <w:r>
        <w:separator/>
      </w:r>
    </w:p>
  </w:endnote>
  <w:endnote w:type="continuationSeparator" w:id="0">
    <w:p w14:paraId="79077349" w14:textId="77777777" w:rsidR="00572C10" w:rsidRDefault="00572C10" w:rsidP="0053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7F15" w14:textId="77777777" w:rsidR="00572C10" w:rsidRDefault="00572C10" w:rsidP="00533213">
      <w:pPr>
        <w:spacing w:after="0" w:line="240" w:lineRule="auto"/>
      </w:pPr>
      <w:r>
        <w:separator/>
      </w:r>
    </w:p>
  </w:footnote>
  <w:footnote w:type="continuationSeparator" w:id="0">
    <w:p w14:paraId="11734F9E" w14:textId="77777777" w:rsidR="00572C10" w:rsidRDefault="00572C10" w:rsidP="0053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CB5D9" w14:textId="77777777" w:rsidR="00B9445C" w:rsidRDefault="00B9445C">
    <w:pPr>
      <w:pStyle w:val="Header"/>
    </w:pPr>
    <w:r>
      <w:rPr>
        <w:noProof/>
      </w:rPr>
      <w:drawing>
        <wp:inline distT="0" distB="0" distL="0" distR="0" wp14:anchorId="41DDFE4F" wp14:editId="7C71FAA8">
          <wp:extent cx="2334638" cy="848959"/>
          <wp:effectExtent l="0" t="0" r="2540" b="254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3223" cy="86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80A53"/>
    <w:multiLevelType w:val="hybridMultilevel"/>
    <w:tmpl w:val="8662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073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D0"/>
    <w:rsid w:val="00003F38"/>
    <w:rsid w:val="00050DF3"/>
    <w:rsid w:val="00097169"/>
    <w:rsid w:val="000B0505"/>
    <w:rsid w:val="000C6A1D"/>
    <w:rsid w:val="000E1D97"/>
    <w:rsid w:val="00290D95"/>
    <w:rsid w:val="002D0474"/>
    <w:rsid w:val="00303B2C"/>
    <w:rsid w:val="00310383"/>
    <w:rsid w:val="003529D5"/>
    <w:rsid w:val="0038087E"/>
    <w:rsid w:val="00467C5B"/>
    <w:rsid w:val="0050213B"/>
    <w:rsid w:val="00533213"/>
    <w:rsid w:val="00543AAD"/>
    <w:rsid w:val="00550237"/>
    <w:rsid w:val="00560723"/>
    <w:rsid w:val="00572C10"/>
    <w:rsid w:val="005C0708"/>
    <w:rsid w:val="005D5111"/>
    <w:rsid w:val="0066145E"/>
    <w:rsid w:val="00911E44"/>
    <w:rsid w:val="0097187D"/>
    <w:rsid w:val="00A00CCF"/>
    <w:rsid w:val="00AB2533"/>
    <w:rsid w:val="00B9445C"/>
    <w:rsid w:val="00C20344"/>
    <w:rsid w:val="00D14513"/>
    <w:rsid w:val="00D46096"/>
    <w:rsid w:val="00E64133"/>
    <w:rsid w:val="00EA5734"/>
    <w:rsid w:val="00EC0DAE"/>
    <w:rsid w:val="00EF76D0"/>
    <w:rsid w:val="00F1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9C14A"/>
  <w15:chartTrackingRefBased/>
  <w15:docId w15:val="{2A424135-E098-A644-8E5E-F5F0887F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21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2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213"/>
  </w:style>
  <w:style w:type="paragraph" w:styleId="Footer">
    <w:name w:val="footer"/>
    <w:basedOn w:val="Normal"/>
    <w:link w:val="FooterChar"/>
    <w:uiPriority w:val="99"/>
    <w:unhideWhenUsed/>
    <w:rsid w:val="00533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213"/>
  </w:style>
  <w:style w:type="paragraph" w:styleId="ListParagraph">
    <w:name w:val="List Paragraph"/>
    <w:basedOn w:val="Normal"/>
    <w:uiPriority w:val="34"/>
    <w:qFormat/>
    <w:rsid w:val="0050213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050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ianhazelet/Library/CloudStorage/OneDrive-TNAssociationofUtilityDistricts/4.%20ARP%20-%20Grant%20Administration/1.%20Grants/2.%20TUA%20Support%20Docs/01.%20General/Engineering/05.%20System%20Name%20-%20Project%20Descri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_x003f_ xmlns="f20350ab-85e1-4401-93e1-cc1196fd8aa8">true</Complete_x003f_>
    <Complete xmlns="f20350ab-85e1-4401-93e1-cc1196fd8aa8" xsi:nil="true"/>
    <lcf76f155ced4ddcb4097134ff3c332f xmlns="f20350ab-85e1-4401-93e1-cc1196fd8aa8">
      <Terms xmlns="http://schemas.microsoft.com/office/infopath/2007/PartnerControls"/>
    </lcf76f155ced4ddcb4097134ff3c332f>
    <TaxCatchAll xmlns="d02fdfda-ca77-4309-91cc-26b6cb2c5c49" xsi:nil="true"/>
    <UploadStatus xmlns="f20350ab-85e1-4401-93e1-cc1196fd8aa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8EE5A63A678458BCD89B69D4B3664" ma:contentTypeVersion="15" ma:contentTypeDescription="Create a new document." ma:contentTypeScope="" ma:versionID="a0bc2e1fc954bde3a617edae28ca73e6">
  <xsd:schema xmlns:xsd="http://www.w3.org/2001/XMLSchema" xmlns:xs="http://www.w3.org/2001/XMLSchema" xmlns:p="http://schemas.microsoft.com/office/2006/metadata/properties" xmlns:ns2="f20350ab-85e1-4401-93e1-cc1196fd8aa8" xmlns:ns3="d02fdfda-ca77-4309-91cc-26b6cb2c5c49" targetNamespace="http://schemas.microsoft.com/office/2006/metadata/properties" ma:root="true" ma:fieldsID="71de5f26334da37d354e09c52f9631f0" ns2:_="" ns3:_="">
    <xsd:import namespace="f20350ab-85e1-4401-93e1-cc1196fd8aa8"/>
    <xsd:import namespace="d02fdfda-ca77-4309-91cc-26b6cb2c5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Complete" minOccurs="0"/>
                <xsd:element ref="ns2:Complete_x003f_" minOccurs="0"/>
                <xsd:element ref="ns2:Uploa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350ab-85e1-4401-93e1-cc1196fd8a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66564d-5c14-4207-92df-54b7da5fa5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omplete" ma:index="20" nillable="true" ma:displayName="Complete" ma:format="Dropdown" ma:internalName="Complete">
      <xsd:simpleType>
        <xsd:restriction base="dms:Choice">
          <xsd:enumeration value="Complete"/>
          <xsd:enumeration value="Pending"/>
          <xsd:enumeration value="Empty"/>
        </xsd:restriction>
      </xsd:simpleType>
    </xsd:element>
    <xsd:element name="Complete_x003f_" ma:index="21" nillable="true" ma:displayName="Complete?" ma:default="1" ma:format="Dropdown" ma:internalName="Complete_x003f_">
      <xsd:simpleType>
        <xsd:restriction base="dms:Boolean"/>
      </xsd:simpleType>
    </xsd:element>
    <xsd:element name="UploadStatus" ma:index="22" nillable="true" ma:displayName="Upload Status" ma:format="Dropdown" ma:internalName="UploadStatu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Uploaded"/>
                        <xsd:enumeration value="Ready to Upload"/>
                        <xsd:enumeration value="Missing Something"/>
                        <xsd:enumeration value="Not Ready"/>
                        <xsd:enumeration value="Irrelivan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fdfda-ca77-4309-91cc-26b6cb2c5c4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457bf63-09e5-488f-a0c6-69b8853947c8}" ma:internalName="TaxCatchAll" ma:showField="CatchAllData" ma:web="d02fdfda-ca77-4309-91cc-26b6cb2c5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4FE186-3896-4B68-B8A0-7D449B04DC5A}">
  <ds:schemaRefs>
    <ds:schemaRef ds:uri="http://schemas.microsoft.com/office/2006/metadata/properties"/>
    <ds:schemaRef ds:uri="http://schemas.microsoft.com/office/infopath/2007/PartnerControls"/>
    <ds:schemaRef ds:uri="f20350ab-85e1-4401-93e1-cc1196fd8aa8"/>
    <ds:schemaRef ds:uri="d02fdfda-ca77-4309-91cc-26b6cb2c5c49"/>
  </ds:schemaRefs>
</ds:datastoreItem>
</file>

<file path=customXml/itemProps2.xml><?xml version="1.0" encoding="utf-8"?>
<ds:datastoreItem xmlns:ds="http://schemas.openxmlformats.org/officeDocument/2006/customXml" ds:itemID="{BA47F329-FDD3-4BC2-A323-0EF39DBD0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350ab-85e1-4401-93e1-cc1196fd8aa8"/>
    <ds:schemaRef ds:uri="d02fdfda-ca77-4309-91cc-26b6cb2c5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A0B9B-734A-4788-B4E4-A4ECEA497F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05. System Name - Project Description.dotx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Brian Hazelet</cp:lastModifiedBy>
  <cp:revision>1</cp:revision>
  <cp:lastPrinted>2022-09-27T16:47:00Z</cp:lastPrinted>
  <dcterms:created xsi:type="dcterms:W3CDTF">2023-06-12T15:13:00Z</dcterms:created>
  <dcterms:modified xsi:type="dcterms:W3CDTF">2023-06-12T15:14:00Z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0x010100F7D8EE5A63A678458BCD89B69D4B3664</vt:lpwstr>
  </property>
  <property fmtid="{D5CDD505-2E9C-101B-9397-08002B2CF9AE}" pid="3" name="MediaServiceImageTags">
    <vt:lpwstr/>
  </property>
</Properties>
</file>