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91EF" w14:textId="77777777" w:rsidR="00062F42" w:rsidRPr="004D50AD" w:rsidRDefault="00062F42" w:rsidP="00062F42">
      <w:pPr>
        <w:contextualSpacing/>
        <w:rPr>
          <w:rFonts w:cstheme="minorHAnsi"/>
          <w:sz w:val="32"/>
          <w:szCs w:val="32"/>
        </w:rPr>
      </w:pPr>
    </w:p>
    <w:p w14:paraId="12D383F3" w14:textId="77777777" w:rsidR="00062F42" w:rsidRPr="00BC4F91" w:rsidRDefault="00062F42" w:rsidP="00E45257">
      <w:pPr>
        <w:contextualSpacing/>
        <w:rPr>
          <w:rFonts w:cstheme="minorHAnsi"/>
          <w:b/>
          <w:bCs/>
          <w:sz w:val="32"/>
          <w:szCs w:val="32"/>
        </w:rPr>
      </w:pPr>
      <w:r w:rsidRPr="00BC4F91">
        <w:rPr>
          <w:rFonts w:cstheme="minorHAnsi"/>
          <w:b/>
          <w:bCs/>
          <w:sz w:val="32"/>
          <w:szCs w:val="32"/>
        </w:rPr>
        <w:t xml:space="preserve">Letter of </w:t>
      </w:r>
      <w:r w:rsidR="004D50AD" w:rsidRPr="00BC4F91">
        <w:rPr>
          <w:rFonts w:cstheme="minorHAnsi"/>
          <w:b/>
          <w:bCs/>
          <w:sz w:val="32"/>
          <w:szCs w:val="32"/>
        </w:rPr>
        <w:t xml:space="preserve">the </w:t>
      </w:r>
      <w:r w:rsidR="004D50AD" w:rsidRPr="00BC4F91">
        <w:rPr>
          <w:rFonts w:cstheme="minorHAnsi"/>
          <w:b/>
          <w:bCs/>
          <w:spacing w:val="-2"/>
          <w:sz w:val="32"/>
          <w:szCs w:val="32"/>
        </w:rPr>
        <w:t xml:space="preserve">State of Tennessee’s </w:t>
      </w:r>
      <w:r w:rsidR="00E97C44" w:rsidRPr="00BC4F91">
        <w:rPr>
          <w:rFonts w:cstheme="minorHAnsi"/>
          <w:b/>
          <w:bCs/>
          <w:spacing w:val="-2"/>
          <w:sz w:val="32"/>
          <w:szCs w:val="32"/>
        </w:rPr>
        <w:t xml:space="preserve">TDEC - </w:t>
      </w:r>
      <w:r w:rsidR="00E97C44" w:rsidRPr="00BC4F91">
        <w:rPr>
          <w:rFonts w:cstheme="minorHAnsi"/>
          <w:b/>
          <w:bCs/>
          <w:sz w:val="32"/>
          <w:szCs w:val="32"/>
        </w:rPr>
        <w:t>ARPA</w:t>
      </w:r>
      <w:r w:rsidR="004D50AD" w:rsidRPr="00BC4F91">
        <w:rPr>
          <w:rFonts w:cstheme="minorHAnsi"/>
          <w:b/>
          <w:bCs/>
          <w:spacing w:val="-1"/>
          <w:sz w:val="32"/>
          <w:szCs w:val="32"/>
        </w:rPr>
        <w:t xml:space="preserve"> </w:t>
      </w:r>
      <w:r w:rsidR="00F42888" w:rsidRPr="00BC4F91">
        <w:rPr>
          <w:rFonts w:cstheme="minorHAnsi"/>
          <w:b/>
          <w:bCs/>
          <w:sz w:val="32"/>
          <w:szCs w:val="32"/>
        </w:rPr>
        <w:t>Transfer</w:t>
      </w:r>
      <w:r w:rsidRPr="00BC4F91">
        <w:rPr>
          <w:rFonts w:cstheme="minorHAnsi"/>
          <w:b/>
          <w:bCs/>
          <w:sz w:val="32"/>
          <w:szCs w:val="32"/>
        </w:rPr>
        <w:t xml:space="preserve"> of Fund</w:t>
      </w:r>
      <w:r w:rsidR="00210045" w:rsidRPr="00BC4F91">
        <w:rPr>
          <w:rFonts w:cstheme="minorHAnsi"/>
          <w:b/>
          <w:bCs/>
          <w:sz w:val="32"/>
          <w:szCs w:val="32"/>
        </w:rPr>
        <w:t>s</w:t>
      </w:r>
    </w:p>
    <w:p w14:paraId="5779BA26" w14:textId="77777777" w:rsidR="00F6003D" w:rsidRPr="00DA3B0C" w:rsidRDefault="00F6003D" w:rsidP="00E45257">
      <w:pPr>
        <w:contextualSpacing/>
        <w:rPr>
          <w:rFonts w:cstheme="minorHAnsi"/>
          <w:sz w:val="24"/>
          <w:szCs w:val="24"/>
        </w:rPr>
      </w:pPr>
    </w:p>
    <w:p w14:paraId="73E71879" w14:textId="77777777" w:rsidR="00F6003D" w:rsidRPr="00DA3B0C" w:rsidRDefault="009064BD" w:rsidP="00F6003D">
      <w:pPr>
        <w:contextualSpacing/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>{</w:t>
      </w:r>
      <w:r w:rsidR="00F6003D" w:rsidRPr="00DA3B0C">
        <w:rPr>
          <w:rFonts w:cstheme="minorHAnsi"/>
          <w:sz w:val="24"/>
          <w:szCs w:val="24"/>
        </w:rPr>
        <w:t>DATE</w:t>
      </w:r>
      <w:r w:rsidRPr="00DA3B0C">
        <w:rPr>
          <w:rFonts w:cstheme="minorHAnsi"/>
          <w:sz w:val="24"/>
          <w:szCs w:val="24"/>
        </w:rPr>
        <w:t>}</w:t>
      </w:r>
    </w:p>
    <w:p w14:paraId="03A2BD8A" w14:textId="77777777" w:rsidR="00F6003D" w:rsidRPr="00DA3B0C" w:rsidRDefault="00F6003D" w:rsidP="00F6003D">
      <w:pPr>
        <w:contextualSpacing/>
        <w:rPr>
          <w:rFonts w:cstheme="minorHAnsi"/>
          <w:sz w:val="24"/>
          <w:szCs w:val="24"/>
        </w:rPr>
      </w:pPr>
    </w:p>
    <w:p w14:paraId="154E1A0C" w14:textId="77777777" w:rsidR="00F6003D" w:rsidRPr="00DA3B0C" w:rsidRDefault="00F6003D" w:rsidP="00F6003D">
      <w:pPr>
        <w:contextualSpacing/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>{ENTITY NAME}</w:t>
      </w:r>
    </w:p>
    <w:p w14:paraId="7049F9B3" w14:textId="77777777" w:rsidR="00F6003D" w:rsidRPr="00DA3B0C" w:rsidRDefault="00F6003D" w:rsidP="00F6003D">
      <w:pPr>
        <w:contextualSpacing/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>{ADDRESS}</w:t>
      </w:r>
    </w:p>
    <w:p w14:paraId="60FD42D5" w14:textId="77777777" w:rsidR="00F6003D" w:rsidRPr="00DA3B0C" w:rsidRDefault="00F6003D" w:rsidP="00F6003D">
      <w:pPr>
        <w:contextualSpacing/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>{CITY</w:t>
      </w:r>
      <w:r w:rsidR="009064BD" w:rsidRPr="00DA3B0C">
        <w:rPr>
          <w:rFonts w:cstheme="minorHAnsi"/>
          <w:sz w:val="24"/>
          <w:szCs w:val="24"/>
        </w:rPr>
        <w:t>}</w:t>
      </w:r>
      <w:r w:rsidRPr="00DA3B0C">
        <w:rPr>
          <w:rFonts w:cstheme="minorHAnsi"/>
          <w:sz w:val="24"/>
          <w:szCs w:val="24"/>
        </w:rPr>
        <w:t xml:space="preserve">, TN </w:t>
      </w:r>
      <w:r w:rsidR="009064BD" w:rsidRPr="00DA3B0C">
        <w:rPr>
          <w:rFonts w:cstheme="minorHAnsi"/>
          <w:sz w:val="24"/>
          <w:szCs w:val="24"/>
        </w:rPr>
        <w:t>{</w:t>
      </w:r>
      <w:r w:rsidRPr="00DA3B0C">
        <w:rPr>
          <w:rFonts w:cstheme="minorHAnsi"/>
          <w:sz w:val="24"/>
          <w:szCs w:val="24"/>
        </w:rPr>
        <w:t>ZIP</w:t>
      </w:r>
      <w:r w:rsidR="009064BD" w:rsidRPr="00DA3B0C">
        <w:rPr>
          <w:rFonts w:cstheme="minorHAnsi"/>
          <w:sz w:val="24"/>
          <w:szCs w:val="24"/>
        </w:rPr>
        <w:t>}</w:t>
      </w:r>
    </w:p>
    <w:p w14:paraId="6EF9DA7D" w14:textId="77777777" w:rsidR="00F6003D" w:rsidRPr="00DA3B0C" w:rsidRDefault="00F6003D" w:rsidP="00E45257">
      <w:pPr>
        <w:contextualSpacing/>
        <w:rPr>
          <w:rFonts w:cstheme="minorHAnsi"/>
          <w:sz w:val="24"/>
          <w:szCs w:val="24"/>
        </w:rPr>
      </w:pPr>
    </w:p>
    <w:p w14:paraId="023FE9F2" w14:textId="77777777" w:rsidR="00F6003D" w:rsidRPr="00DA3B0C" w:rsidRDefault="00F6003D" w:rsidP="00E45257">
      <w:pPr>
        <w:contextualSpacing/>
        <w:rPr>
          <w:rFonts w:cstheme="minorHAnsi"/>
          <w:sz w:val="24"/>
          <w:szCs w:val="24"/>
        </w:rPr>
      </w:pPr>
    </w:p>
    <w:p w14:paraId="68FE9831" w14:textId="77777777" w:rsidR="00672D2A" w:rsidRPr="00DA3B0C" w:rsidRDefault="00672D2A" w:rsidP="00E45257">
      <w:pPr>
        <w:contextualSpacing/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 xml:space="preserve">To: </w:t>
      </w:r>
      <w:r w:rsidR="00DC00F4" w:rsidRPr="00DA3B0C">
        <w:rPr>
          <w:rFonts w:cstheme="minorHAnsi"/>
          <w:spacing w:val="-2"/>
          <w:sz w:val="24"/>
          <w:szCs w:val="24"/>
        </w:rPr>
        <w:t>Tennessee Department of Environment and Conservation (TDEC)</w:t>
      </w:r>
    </w:p>
    <w:p w14:paraId="0A218140" w14:textId="77777777" w:rsidR="00E45257" w:rsidRPr="00DA3B0C" w:rsidRDefault="00E45257" w:rsidP="00E45257">
      <w:pPr>
        <w:contextualSpacing/>
        <w:rPr>
          <w:rFonts w:cstheme="minorHAnsi"/>
          <w:sz w:val="24"/>
          <w:szCs w:val="24"/>
        </w:rPr>
      </w:pPr>
    </w:p>
    <w:p w14:paraId="42681884" w14:textId="77777777" w:rsidR="00F6003D" w:rsidRPr="00DA3B0C" w:rsidRDefault="00F6003D" w:rsidP="00E45257">
      <w:pPr>
        <w:contextualSpacing/>
        <w:rPr>
          <w:rFonts w:cstheme="minorHAnsi"/>
          <w:sz w:val="24"/>
          <w:szCs w:val="24"/>
        </w:rPr>
      </w:pPr>
    </w:p>
    <w:p w14:paraId="2E81567F" w14:textId="77777777" w:rsidR="00F6003D" w:rsidRPr="00DA3B0C" w:rsidRDefault="00E45257" w:rsidP="00E45257">
      <w:pPr>
        <w:contextualSpacing/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 xml:space="preserve">Dear Madam/Sir, </w:t>
      </w:r>
    </w:p>
    <w:p w14:paraId="32E0181C" w14:textId="77777777" w:rsidR="00F05F14" w:rsidRPr="00DA3B0C" w:rsidRDefault="00F05F14" w:rsidP="00E45257">
      <w:pPr>
        <w:contextualSpacing/>
        <w:rPr>
          <w:rFonts w:cstheme="minorHAnsi"/>
          <w:sz w:val="24"/>
          <w:szCs w:val="24"/>
        </w:rPr>
      </w:pPr>
    </w:p>
    <w:p w14:paraId="5A09B912" w14:textId="77777777" w:rsidR="004253D2" w:rsidRPr="00DA3B0C" w:rsidRDefault="004D50AD" w:rsidP="002D3DDF">
      <w:pPr>
        <w:pStyle w:val="NormalWeb"/>
        <w:rPr>
          <w:rFonts w:asciiTheme="minorHAnsi" w:hAnsiTheme="minorHAnsi" w:cstheme="minorHAnsi"/>
        </w:rPr>
      </w:pPr>
      <w:r w:rsidRPr="00DA3B0C">
        <w:rPr>
          <w:rFonts w:asciiTheme="minorHAnsi" w:hAnsiTheme="minorHAnsi" w:cstheme="minorHAnsi"/>
        </w:rPr>
        <w:t xml:space="preserve">{ENTITY NAME} </w:t>
      </w:r>
      <w:r w:rsidR="002D3DDF" w:rsidRPr="00DA3B0C">
        <w:rPr>
          <w:rFonts w:asciiTheme="minorHAnsi" w:hAnsiTheme="minorHAnsi" w:cstheme="minorHAnsi"/>
        </w:rPr>
        <w:t xml:space="preserve">was allocated </w:t>
      </w:r>
      <w:r w:rsidR="00F80145" w:rsidRPr="00DA3B0C">
        <w:rPr>
          <w:rFonts w:asciiTheme="minorHAnsi" w:hAnsiTheme="minorHAnsi" w:cstheme="minorHAnsi"/>
        </w:rPr>
        <w:t>{$X,XXX,XXX</w:t>
      </w:r>
      <w:r w:rsidR="009406C0" w:rsidRPr="00DA3B0C">
        <w:rPr>
          <w:rFonts w:asciiTheme="minorHAnsi" w:hAnsiTheme="minorHAnsi" w:cstheme="minorHAnsi"/>
        </w:rPr>
        <w:t>.XX}</w:t>
      </w:r>
      <w:r w:rsidR="002D3DDF" w:rsidRPr="00DA3B0C">
        <w:rPr>
          <w:rFonts w:asciiTheme="minorHAnsi" w:hAnsiTheme="minorHAnsi" w:cstheme="minorHAnsi"/>
        </w:rPr>
        <w:t xml:space="preserve"> in State ARP funds from Tennessee of Environment and Conservation's non-competitive water infrastructure grant program. This letter authorizes the transfer of these funds </w:t>
      </w:r>
      <w:r w:rsidR="00ED3E7A" w:rsidRPr="00DA3B0C">
        <w:rPr>
          <w:rFonts w:asciiTheme="minorHAnsi" w:hAnsiTheme="minorHAnsi" w:cstheme="minorHAnsi"/>
        </w:rPr>
        <w:t xml:space="preserve">to </w:t>
      </w:r>
      <w:r w:rsidR="00672611" w:rsidRPr="00DA3B0C">
        <w:rPr>
          <w:rFonts w:asciiTheme="minorHAnsi" w:hAnsiTheme="minorHAnsi" w:cstheme="minorHAnsi"/>
        </w:rPr>
        <w:t>{TRANFREE’s NAME}</w:t>
      </w:r>
      <w:r w:rsidR="00ED3E7A" w:rsidRPr="00DA3B0C">
        <w:rPr>
          <w:rFonts w:asciiTheme="minorHAnsi" w:hAnsiTheme="minorHAnsi" w:cstheme="minorHAnsi"/>
          <w:spacing w:val="-3"/>
        </w:rPr>
        <w:t xml:space="preserve"> </w:t>
      </w:r>
      <w:r w:rsidR="00ED3E7A" w:rsidRPr="00DA3B0C">
        <w:rPr>
          <w:rFonts w:asciiTheme="minorHAnsi" w:hAnsiTheme="minorHAnsi" w:cstheme="minorHAnsi"/>
        </w:rPr>
        <w:t>to</w:t>
      </w:r>
      <w:r w:rsidR="00ED3E7A" w:rsidRPr="00DA3B0C">
        <w:rPr>
          <w:rFonts w:asciiTheme="minorHAnsi" w:hAnsiTheme="minorHAnsi" w:cstheme="minorHAnsi"/>
          <w:spacing w:val="-3"/>
        </w:rPr>
        <w:t xml:space="preserve"> </w:t>
      </w:r>
      <w:r w:rsidR="00ED3E7A" w:rsidRPr="00DA3B0C">
        <w:rPr>
          <w:rFonts w:asciiTheme="minorHAnsi" w:hAnsiTheme="minorHAnsi" w:cstheme="minorHAnsi"/>
        </w:rPr>
        <w:t>be</w:t>
      </w:r>
      <w:r w:rsidR="00ED3E7A" w:rsidRPr="00DA3B0C">
        <w:rPr>
          <w:rFonts w:asciiTheme="minorHAnsi" w:hAnsiTheme="minorHAnsi" w:cstheme="minorHAnsi"/>
          <w:spacing w:val="-2"/>
        </w:rPr>
        <w:t xml:space="preserve"> </w:t>
      </w:r>
      <w:r w:rsidR="00ED3E7A" w:rsidRPr="00DA3B0C">
        <w:rPr>
          <w:rFonts w:asciiTheme="minorHAnsi" w:hAnsiTheme="minorHAnsi" w:cstheme="minorHAnsi"/>
        </w:rPr>
        <w:t>used</w:t>
      </w:r>
      <w:r w:rsidR="00ED3E7A" w:rsidRPr="00DA3B0C">
        <w:rPr>
          <w:rFonts w:asciiTheme="minorHAnsi" w:hAnsiTheme="minorHAnsi" w:cstheme="minorHAnsi"/>
          <w:spacing w:val="-3"/>
        </w:rPr>
        <w:t xml:space="preserve"> </w:t>
      </w:r>
      <w:r w:rsidR="00ED3E7A" w:rsidRPr="00DA3B0C">
        <w:rPr>
          <w:rFonts w:asciiTheme="minorHAnsi" w:hAnsiTheme="minorHAnsi" w:cstheme="minorHAnsi"/>
        </w:rPr>
        <w:t>for</w:t>
      </w:r>
      <w:r w:rsidR="00ED3E7A" w:rsidRPr="00DA3B0C">
        <w:rPr>
          <w:rFonts w:asciiTheme="minorHAnsi" w:hAnsiTheme="minorHAnsi" w:cstheme="minorHAnsi"/>
          <w:spacing w:val="-3"/>
        </w:rPr>
        <w:t xml:space="preserve"> </w:t>
      </w:r>
      <w:r w:rsidR="00ED3E7A" w:rsidRPr="00DA3B0C">
        <w:rPr>
          <w:rFonts w:asciiTheme="minorHAnsi" w:hAnsiTheme="minorHAnsi" w:cstheme="minorHAnsi"/>
        </w:rPr>
        <w:t xml:space="preserve">water and wastewater utility system for the benefit of citizens of </w:t>
      </w:r>
      <w:r w:rsidR="00672611" w:rsidRPr="00DA3B0C">
        <w:rPr>
          <w:rFonts w:asciiTheme="minorHAnsi" w:hAnsiTheme="minorHAnsi" w:cstheme="minorHAnsi"/>
        </w:rPr>
        <w:t>{TRANFREE’s NAME}</w:t>
      </w:r>
      <w:r w:rsidR="00672611" w:rsidRPr="00DA3B0C">
        <w:rPr>
          <w:rFonts w:asciiTheme="minorHAnsi" w:hAnsiTheme="minorHAnsi" w:cstheme="minorHAnsi"/>
          <w:spacing w:val="-3"/>
        </w:rPr>
        <w:t xml:space="preserve"> </w:t>
      </w:r>
      <w:r w:rsidR="00ED3E7A" w:rsidRPr="00DA3B0C">
        <w:rPr>
          <w:rFonts w:asciiTheme="minorHAnsi" w:hAnsiTheme="minorHAnsi" w:cstheme="minorHAnsi"/>
        </w:rPr>
        <w:t xml:space="preserve">and </w:t>
      </w:r>
      <w:r w:rsidR="00672611" w:rsidRPr="00DA3B0C">
        <w:rPr>
          <w:rFonts w:asciiTheme="minorHAnsi" w:hAnsiTheme="minorHAnsi" w:cstheme="minorHAnsi"/>
        </w:rPr>
        <w:t>{ENTITY NAME}</w:t>
      </w:r>
      <w:r w:rsidR="00ED3E7A" w:rsidRPr="00DA3B0C">
        <w:rPr>
          <w:rFonts w:asciiTheme="minorHAnsi" w:hAnsiTheme="minorHAnsi" w:cstheme="minorHAnsi"/>
          <w:spacing w:val="-2"/>
        </w:rPr>
        <w:t>.</w:t>
      </w:r>
    </w:p>
    <w:p w14:paraId="420DCBA5" w14:textId="77777777" w:rsidR="006B3F66" w:rsidRPr="00DA3B0C" w:rsidRDefault="006B3F66" w:rsidP="00FA211A">
      <w:pPr>
        <w:pStyle w:val="Heading1"/>
        <w:ind w:left="0" w:right="19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3B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transfer </w:t>
      </w:r>
      <w:r w:rsidR="00460F47" w:rsidRPr="00DA3B0C">
        <w:rPr>
          <w:b w:val="0"/>
          <w:bCs w:val="0"/>
          <w:sz w:val="24"/>
          <w:szCs w:val="24"/>
        </w:rPr>
        <w:t xml:space="preserve">was approved by the </w:t>
      </w:r>
      <w:r w:rsidR="00460F47" w:rsidRPr="00DA3B0C">
        <w:rPr>
          <w:rFonts w:asciiTheme="minorHAnsi" w:hAnsiTheme="minorHAnsi" w:cstheme="minorHAnsi"/>
          <w:b w:val="0"/>
          <w:bCs w:val="0"/>
          <w:sz w:val="24"/>
          <w:szCs w:val="24"/>
        </w:rPr>
        <w:t>{ENTITY NAME}</w:t>
      </w:r>
      <w:r w:rsidR="00F1093F" w:rsidRPr="00DA3B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{GOVERNMENT}</w:t>
      </w:r>
      <w:r w:rsidR="00E71CC3" w:rsidRPr="00DA3B0C">
        <w:rPr>
          <w:b w:val="0"/>
          <w:bCs w:val="0"/>
          <w:sz w:val="24"/>
          <w:szCs w:val="24"/>
        </w:rPr>
        <w:t xml:space="preserve">, </w:t>
      </w:r>
      <w:r w:rsidR="002277C2" w:rsidRPr="00DA3B0C">
        <w:rPr>
          <w:b w:val="0"/>
          <w:bCs w:val="0"/>
          <w:sz w:val="24"/>
          <w:szCs w:val="24"/>
        </w:rPr>
        <w:t>in {R</w:t>
      </w:r>
      <w:r w:rsidR="001B2438" w:rsidRPr="00DA3B0C">
        <w:rPr>
          <w:b w:val="0"/>
          <w:bCs w:val="0"/>
          <w:sz w:val="24"/>
          <w:szCs w:val="24"/>
        </w:rPr>
        <w:t>e</w:t>
      </w:r>
      <w:r w:rsidR="002277C2" w:rsidRPr="00DA3B0C">
        <w:rPr>
          <w:b w:val="0"/>
          <w:bCs w:val="0"/>
          <w:sz w:val="24"/>
          <w:szCs w:val="24"/>
        </w:rPr>
        <w:t xml:space="preserve">solution No.} on </w:t>
      </w:r>
      <w:r w:rsidR="006226FF" w:rsidRPr="00DA3B0C">
        <w:rPr>
          <w:b w:val="0"/>
          <w:bCs w:val="0"/>
          <w:sz w:val="24"/>
          <w:szCs w:val="24"/>
        </w:rPr>
        <w:t>{DATE}.</w:t>
      </w:r>
    </w:p>
    <w:p w14:paraId="264A4632" w14:textId="77777777" w:rsidR="00F6003D" w:rsidRPr="00DA3B0C" w:rsidRDefault="00F6003D" w:rsidP="00E45257">
      <w:pPr>
        <w:contextualSpacing/>
        <w:rPr>
          <w:rFonts w:cstheme="minorHAnsi"/>
          <w:sz w:val="24"/>
          <w:szCs w:val="24"/>
        </w:rPr>
      </w:pPr>
    </w:p>
    <w:p w14:paraId="0A73AA0F" w14:textId="77777777" w:rsidR="00F6003D" w:rsidRPr="00DA3B0C" w:rsidRDefault="00F6003D" w:rsidP="00E45257">
      <w:pPr>
        <w:contextualSpacing/>
        <w:rPr>
          <w:rFonts w:cstheme="minorHAnsi"/>
          <w:sz w:val="24"/>
          <w:szCs w:val="24"/>
        </w:rPr>
      </w:pPr>
    </w:p>
    <w:p w14:paraId="124FB647" w14:textId="77777777" w:rsidR="00E45257" w:rsidRPr="00DA3B0C" w:rsidRDefault="00E45257" w:rsidP="00E45257">
      <w:pPr>
        <w:contextualSpacing/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 xml:space="preserve">Sincerely, </w:t>
      </w:r>
    </w:p>
    <w:p w14:paraId="17107772" w14:textId="77777777" w:rsidR="00E45257" w:rsidRPr="00DA3B0C" w:rsidRDefault="00E45257" w:rsidP="00E45257">
      <w:pPr>
        <w:contextualSpacing/>
        <w:rPr>
          <w:rFonts w:cstheme="minorHAnsi"/>
          <w:sz w:val="24"/>
          <w:szCs w:val="24"/>
        </w:rPr>
      </w:pPr>
    </w:p>
    <w:p w14:paraId="6DC305FC" w14:textId="77777777" w:rsidR="00E45257" w:rsidRPr="00DA3B0C" w:rsidRDefault="00E45257" w:rsidP="00E45257">
      <w:pPr>
        <w:contextualSpacing/>
        <w:rPr>
          <w:rFonts w:cstheme="minorHAnsi"/>
          <w:sz w:val="24"/>
          <w:szCs w:val="24"/>
        </w:rPr>
      </w:pPr>
    </w:p>
    <w:p w14:paraId="6DC98FE0" w14:textId="77777777" w:rsidR="00F6003D" w:rsidRPr="00DA3B0C" w:rsidRDefault="00F6003D" w:rsidP="00E45257">
      <w:pPr>
        <w:contextualSpacing/>
        <w:rPr>
          <w:rFonts w:cstheme="minorHAnsi"/>
          <w:sz w:val="24"/>
          <w:szCs w:val="24"/>
        </w:rPr>
      </w:pPr>
    </w:p>
    <w:p w14:paraId="68A183FA" w14:textId="77777777" w:rsidR="00170E4D" w:rsidRPr="00DA3B0C" w:rsidRDefault="00170E4D" w:rsidP="00170E4D">
      <w:pPr>
        <w:tabs>
          <w:tab w:val="left" w:pos="446"/>
        </w:tabs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>__________________________________________</w:t>
      </w:r>
    </w:p>
    <w:p w14:paraId="1750F48D" w14:textId="77777777" w:rsidR="00170E4D" w:rsidRPr="00DA3B0C" w:rsidRDefault="005C1C9B" w:rsidP="00170E4D">
      <w:pPr>
        <w:tabs>
          <w:tab w:val="left" w:pos="446"/>
        </w:tabs>
        <w:rPr>
          <w:rFonts w:cstheme="minorHAnsi"/>
          <w:sz w:val="24"/>
          <w:szCs w:val="24"/>
        </w:rPr>
      </w:pPr>
      <w:r w:rsidRPr="00DA3B0C">
        <w:rPr>
          <w:rFonts w:cstheme="minorHAnsi"/>
          <w:sz w:val="24"/>
          <w:szCs w:val="24"/>
        </w:rPr>
        <w:t xml:space="preserve">{Name of </w:t>
      </w:r>
      <w:r w:rsidR="00281CAC" w:rsidRPr="00DA3B0C">
        <w:rPr>
          <w:rFonts w:cstheme="minorHAnsi"/>
          <w:sz w:val="24"/>
          <w:szCs w:val="24"/>
        </w:rPr>
        <w:t>Official}</w:t>
      </w:r>
      <w:r w:rsidR="00170E4D" w:rsidRPr="00DA3B0C">
        <w:rPr>
          <w:rFonts w:cstheme="minorHAnsi"/>
          <w:sz w:val="24"/>
          <w:szCs w:val="24"/>
        </w:rPr>
        <w:t xml:space="preserve">, </w:t>
      </w:r>
      <w:r w:rsidR="00281CAC" w:rsidRPr="00DA3B0C">
        <w:rPr>
          <w:rFonts w:cstheme="minorHAnsi"/>
          <w:sz w:val="24"/>
          <w:szCs w:val="24"/>
        </w:rPr>
        <w:t>{Title of Official}</w:t>
      </w:r>
    </w:p>
    <w:p w14:paraId="17C279D3" w14:textId="77777777" w:rsidR="00E45257" w:rsidRPr="004D50AD" w:rsidRDefault="00E45257" w:rsidP="00170E4D">
      <w:pPr>
        <w:contextualSpacing/>
        <w:rPr>
          <w:rFonts w:cstheme="minorHAnsi"/>
          <w:sz w:val="24"/>
          <w:szCs w:val="24"/>
        </w:rPr>
      </w:pPr>
    </w:p>
    <w:sectPr w:rsidR="00E45257" w:rsidRPr="004D50AD" w:rsidSect="00E45257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47C1" w14:textId="77777777" w:rsidR="00987E62" w:rsidRDefault="00987E62" w:rsidP="00E45257">
      <w:pPr>
        <w:spacing w:after="0" w:line="240" w:lineRule="auto"/>
      </w:pPr>
      <w:r>
        <w:separator/>
      </w:r>
    </w:p>
  </w:endnote>
  <w:endnote w:type="continuationSeparator" w:id="0">
    <w:p w14:paraId="52FA9DB2" w14:textId="77777777" w:rsidR="00987E62" w:rsidRDefault="00987E62" w:rsidP="00E4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D5E4" w14:textId="77777777" w:rsidR="00987E62" w:rsidRDefault="00987E62" w:rsidP="00E45257">
      <w:pPr>
        <w:spacing w:after="0" w:line="240" w:lineRule="auto"/>
      </w:pPr>
      <w:r>
        <w:separator/>
      </w:r>
    </w:p>
  </w:footnote>
  <w:footnote w:type="continuationSeparator" w:id="0">
    <w:p w14:paraId="573BD0D5" w14:textId="77777777" w:rsidR="00987E62" w:rsidRDefault="00987E62" w:rsidP="00E4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8735" w14:textId="77777777" w:rsidR="00062F42" w:rsidRPr="00E97E64" w:rsidRDefault="00062F42" w:rsidP="00062F42">
    <w:pPr>
      <w:pStyle w:val="Header"/>
      <w:jc w:val="center"/>
      <w:rPr>
        <w:sz w:val="40"/>
        <w:szCs w:val="40"/>
      </w:rPr>
    </w:pPr>
    <w:r w:rsidRPr="00E97E64">
      <w:rPr>
        <w:sz w:val="40"/>
        <w:szCs w:val="40"/>
      </w:rPr>
      <w:t>YOUR LETTER HEAD HERE</w:t>
    </w:r>
  </w:p>
  <w:p w14:paraId="1F42EC59" w14:textId="77777777" w:rsidR="00E45257" w:rsidRPr="00062F42" w:rsidRDefault="00E45257" w:rsidP="00062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475"/>
    <w:multiLevelType w:val="hybridMultilevel"/>
    <w:tmpl w:val="5A76B926"/>
    <w:lvl w:ilvl="0" w:tplc="5F94210E">
      <w:start w:val="1"/>
      <w:numFmt w:val="decimal"/>
      <w:lvlText w:val="(%1)"/>
      <w:lvlJc w:val="left"/>
      <w:pPr>
        <w:ind w:left="95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ECE1EE8">
      <w:numFmt w:val="bullet"/>
      <w:lvlText w:val="•"/>
      <w:lvlJc w:val="left"/>
      <w:pPr>
        <w:ind w:left="1977" w:hanging="327"/>
      </w:pPr>
      <w:rPr>
        <w:rFonts w:hint="default"/>
        <w:lang w:val="en-US" w:eastAsia="en-US" w:bidi="ar-SA"/>
      </w:rPr>
    </w:lvl>
    <w:lvl w:ilvl="2" w:tplc="358CB7FA">
      <w:numFmt w:val="bullet"/>
      <w:lvlText w:val="•"/>
      <w:lvlJc w:val="left"/>
      <w:pPr>
        <w:ind w:left="2995" w:hanging="327"/>
      </w:pPr>
      <w:rPr>
        <w:rFonts w:hint="default"/>
        <w:lang w:val="en-US" w:eastAsia="en-US" w:bidi="ar-SA"/>
      </w:rPr>
    </w:lvl>
    <w:lvl w:ilvl="3" w:tplc="982413E2">
      <w:numFmt w:val="bullet"/>
      <w:lvlText w:val="•"/>
      <w:lvlJc w:val="left"/>
      <w:pPr>
        <w:ind w:left="4013" w:hanging="327"/>
      </w:pPr>
      <w:rPr>
        <w:rFonts w:hint="default"/>
        <w:lang w:val="en-US" w:eastAsia="en-US" w:bidi="ar-SA"/>
      </w:rPr>
    </w:lvl>
    <w:lvl w:ilvl="4" w:tplc="0B5C1F9A">
      <w:numFmt w:val="bullet"/>
      <w:lvlText w:val="•"/>
      <w:lvlJc w:val="left"/>
      <w:pPr>
        <w:ind w:left="5031" w:hanging="327"/>
      </w:pPr>
      <w:rPr>
        <w:rFonts w:hint="default"/>
        <w:lang w:val="en-US" w:eastAsia="en-US" w:bidi="ar-SA"/>
      </w:rPr>
    </w:lvl>
    <w:lvl w:ilvl="5" w:tplc="B4328ACC">
      <w:numFmt w:val="bullet"/>
      <w:lvlText w:val="•"/>
      <w:lvlJc w:val="left"/>
      <w:pPr>
        <w:ind w:left="6049" w:hanging="327"/>
      </w:pPr>
      <w:rPr>
        <w:rFonts w:hint="default"/>
        <w:lang w:val="en-US" w:eastAsia="en-US" w:bidi="ar-SA"/>
      </w:rPr>
    </w:lvl>
    <w:lvl w:ilvl="6" w:tplc="296A2206">
      <w:numFmt w:val="bullet"/>
      <w:lvlText w:val="•"/>
      <w:lvlJc w:val="left"/>
      <w:pPr>
        <w:ind w:left="7067" w:hanging="327"/>
      </w:pPr>
      <w:rPr>
        <w:rFonts w:hint="default"/>
        <w:lang w:val="en-US" w:eastAsia="en-US" w:bidi="ar-SA"/>
      </w:rPr>
    </w:lvl>
    <w:lvl w:ilvl="7" w:tplc="C2583942">
      <w:numFmt w:val="bullet"/>
      <w:lvlText w:val="•"/>
      <w:lvlJc w:val="left"/>
      <w:pPr>
        <w:ind w:left="8085" w:hanging="327"/>
      </w:pPr>
      <w:rPr>
        <w:rFonts w:hint="default"/>
        <w:lang w:val="en-US" w:eastAsia="en-US" w:bidi="ar-SA"/>
      </w:rPr>
    </w:lvl>
    <w:lvl w:ilvl="8" w:tplc="FA80AD64">
      <w:numFmt w:val="bullet"/>
      <w:lvlText w:val="•"/>
      <w:lvlJc w:val="left"/>
      <w:pPr>
        <w:ind w:left="9103" w:hanging="327"/>
      </w:pPr>
      <w:rPr>
        <w:rFonts w:hint="default"/>
        <w:lang w:val="en-US" w:eastAsia="en-US" w:bidi="ar-SA"/>
      </w:rPr>
    </w:lvl>
  </w:abstractNum>
  <w:num w:numId="1" w16cid:durableId="49172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B3"/>
    <w:rsid w:val="00062F42"/>
    <w:rsid w:val="00064780"/>
    <w:rsid w:val="00083086"/>
    <w:rsid w:val="000A4722"/>
    <w:rsid w:val="00101A8C"/>
    <w:rsid w:val="001212C0"/>
    <w:rsid w:val="00170E4D"/>
    <w:rsid w:val="001B2438"/>
    <w:rsid w:val="00210045"/>
    <w:rsid w:val="002277C2"/>
    <w:rsid w:val="0023532F"/>
    <w:rsid w:val="00274862"/>
    <w:rsid w:val="00281CAC"/>
    <w:rsid w:val="002D3DDF"/>
    <w:rsid w:val="003273F4"/>
    <w:rsid w:val="00367BCF"/>
    <w:rsid w:val="003B5708"/>
    <w:rsid w:val="003D3A0F"/>
    <w:rsid w:val="00403F4B"/>
    <w:rsid w:val="004119C2"/>
    <w:rsid w:val="004253D2"/>
    <w:rsid w:val="00460F47"/>
    <w:rsid w:val="004B485B"/>
    <w:rsid w:val="004C08B3"/>
    <w:rsid w:val="004D50AD"/>
    <w:rsid w:val="005C1C9B"/>
    <w:rsid w:val="005E29B5"/>
    <w:rsid w:val="005E66A2"/>
    <w:rsid w:val="0060636C"/>
    <w:rsid w:val="006226FF"/>
    <w:rsid w:val="00662602"/>
    <w:rsid w:val="00672611"/>
    <w:rsid w:val="00672D2A"/>
    <w:rsid w:val="006B3F66"/>
    <w:rsid w:val="0070427F"/>
    <w:rsid w:val="00713415"/>
    <w:rsid w:val="00716945"/>
    <w:rsid w:val="00770ECC"/>
    <w:rsid w:val="007C17CE"/>
    <w:rsid w:val="007E6B70"/>
    <w:rsid w:val="00815F18"/>
    <w:rsid w:val="0087099B"/>
    <w:rsid w:val="0087130A"/>
    <w:rsid w:val="008A22FF"/>
    <w:rsid w:val="009064BD"/>
    <w:rsid w:val="009406C0"/>
    <w:rsid w:val="00987E62"/>
    <w:rsid w:val="009F544D"/>
    <w:rsid w:val="00A85E35"/>
    <w:rsid w:val="00A87470"/>
    <w:rsid w:val="00AB404A"/>
    <w:rsid w:val="00AC591F"/>
    <w:rsid w:val="00AD7456"/>
    <w:rsid w:val="00BC4F91"/>
    <w:rsid w:val="00BD59FE"/>
    <w:rsid w:val="00CF5ED1"/>
    <w:rsid w:val="00D440FE"/>
    <w:rsid w:val="00D4717E"/>
    <w:rsid w:val="00D62A2F"/>
    <w:rsid w:val="00D6495A"/>
    <w:rsid w:val="00D858D5"/>
    <w:rsid w:val="00DA3B0C"/>
    <w:rsid w:val="00DC00F4"/>
    <w:rsid w:val="00E176F1"/>
    <w:rsid w:val="00E45257"/>
    <w:rsid w:val="00E71CC3"/>
    <w:rsid w:val="00E963DB"/>
    <w:rsid w:val="00E9690A"/>
    <w:rsid w:val="00E97C44"/>
    <w:rsid w:val="00EA534B"/>
    <w:rsid w:val="00ED3E7A"/>
    <w:rsid w:val="00F05F14"/>
    <w:rsid w:val="00F1093F"/>
    <w:rsid w:val="00F2166A"/>
    <w:rsid w:val="00F42888"/>
    <w:rsid w:val="00F51FB3"/>
    <w:rsid w:val="00F6003D"/>
    <w:rsid w:val="00F80145"/>
    <w:rsid w:val="00FA211A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9CE2"/>
  <w15:chartTrackingRefBased/>
  <w15:docId w15:val="{773DD5E9-71C8-154E-9407-36DAD03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99B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57"/>
  </w:style>
  <w:style w:type="paragraph" w:styleId="Footer">
    <w:name w:val="footer"/>
    <w:basedOn w:val="Normal"/>
    <w:link w:val="FooterChar"/>
    <w:uiPriority w:val="99"/>
    <w:unhideWhenUsed/>
    <w:rsid w:val="00E4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57"/>
  </w:style>
  <w:style w:type="character" w:customStyle="1" w:styleId="Heading1Char">
    <w:name w:val="Heading 1 Char"/>
    <w:basedOn w:val="DefaultParagraphFont"/>
    <w:link w:val="Heading1"/>
    <w:uiPriority w:val="9"/>
    <w:rsid w:val="0087099B"/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6B3F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hazelet/Library/CloudStorage/OneDrive-TNAssociationofUtilityDistricts/4.%20ARP%20-%20Grant%20Administration/1.%20Grants/DRAFT-%20Letter%20of%20Transfer%20of%20Fu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DRAFT- Letter of Transfer of Funds.dotx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Hazelet</cp:lastModifiedBy>
  <cp:revision>1</cp:revision>
  <dcterms:created xsi:type="dcterms:W3CDTF">2023-06-12T15:51:00Z</dcterms:created>
  <dcterms:modified xsi:type="dcterms:W3CDTF">2023-06-12T15:51:00Z</dcterms:modified>
</cp:coreProperties>
</file>