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2782" w14:textId="77777777" w:rsidR="00003F38" w:rsidRDefault="00003F38" w:rsidP="00467C5B">
      <w:pPr>
        <w:spacing w:after="0" w:line="240" w:lineRule="auto"/>
        <w:contextualSpacing/>
        <w:rPr>
          <w:b/>
          <w:bCs/>
          <w:sz w:val="28"/>
          <w:szCs w:val="28"/>
          <w:u w:val="single"/>
        </w:rPr>
      </w:pPr>
    </w:p>
    <w:p w14:paraId="77528E39" w14:textId="77777777" w:rsidR="00467C5B" w:rsidRPr="0050213B" w:rsidRDefault="005C0708" w:rsidP="00467C5B">
      <w:pPr>
        <w:spacing w:after="0" w:line="240" w:lineRule="auto"/>
        <w:contextualSpacing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ENTITY NAME</w:t>
      </w:r>
      <w:r w:rsidR="00467C5B" w:rsidRPr="0050213B">
        <w:rPr>
          <w:b/>
          <w:bCs/>
          <w:sz w:val="28"/>
          <w:szCs w:val="28"/>
          <w:u w:val="single"/>
        </w:rPr>
        <w:t xml:space="preserve"> PROJECT DESCRIPTION</w:t>
      </w:r>
    </w:p>
    <w:p w14:paraId="35272568" w14:textId="77777777" w:rsidR="00310383" w:rsidRDefault="00310383" w:rsidP="00310383">
      <w:pPr>
        <w:spacing w:after="0" w:line="240" w:lineRule="auto"/>
        <w:contextualSpacing/>
        <w:rPr>
          <w:rFonts w:cstheme="minorHAnsi"/>
          <w:b/>
          <w:bCs/>
          <w:u w:val="single"/>
        </w:rPr>
      </w:pPr>
    </w:p>
    <w:p w14:paraId="39D2D4A2" w14:textId="3FE019A5" w:rsidR="00003F38" w:rsidRDefault="004A128D" w:rsidP="00310383">
      <w:pPr>
        <w:spacing w:after="0" w:line="240" w:lineRule="auto"/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DRINKING WATER</w:t>
      </w:r>
    </w:p>
    <w:p w14:paraId="7F10CD0C" w14:textId="77777777" w:rsidR="004A128D" w:rsidRDefault="004A128D" w:rsidP="00310383">
      <w:pPr>
        <w:spacing w:after="0" w:line="240" w:lineRule="auto"/>
        <w:contextualSpacing/>
        <w:rPr>
          <w:rFonts w:cstheme="minorHAnsi"/>
          <w:b/>
          <w:bCs/>
          <w:u w:val="single"/>
        </w:rPr>
      </w:pPr>
    </w:p>
    <w:p w14:paraId="68341A20" w14:textId="6862A558" w:rsidR="00003F38" w:rsidRPr="00012373" w:rsidRDefault="00003F38" w:rsidP="00003F38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APPLICANT NAME</w:t>
      </w:r>
      <w:r w:rsidRPr="00012373">
        <w:rPr>
          <w:rFonts w:cstheme="minorHAnsi"/>
          <w:b/>
          <w:bCs/>
        </w:rPr>
        <w:t xml:space="preserve">: </w:t>
      </w:r>
      <w:r w:rsidR="007C5B6A" w:rsidRPr="00FA2754">
        <w:t>WEST STEWART UTILITY DISTRICT</w:t>
      </w:r>
    </w:p>
    <w:p w14:paraId="31DB1E35" w14:textId="71A0F9FE" w:rsidR="00003F38" w:rsidRPr="00012373" w:rsidRDefault="00003F38" w:rsidP="00003F38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OWNER</w:t>
      </w:r>
      <w:r w:rsidRPr="00012373">
        <w:rPr>
          <w:rFonts w:cstheme="minorHAnsi"/>
          <w:b/>
          <w:bCs/>
        </w:rPr>
        <w:t xml:space="preserve">: </w:t>
      </w:r>
      <w:r w:rsidR="007C5B6A" w:rsidRPr="00FA2754">
        <w:t>WEST STEWART UTILITY DISTRICT-12046</w:t>
      </w:r>
    </w:p>
    <w:p w14:paraId="4D4475E2" w14:textId="37E6ED2D" w:rsidR="00B94F5D" w:rsidRDefault="00003F38" w:rsidP="007C5B6A">
      <w:pPr>
        <w:spacing w:line="240" w:lineRule="auto"/>
        <w:contextualSpacing/>
        <w:rPr>
          <w:b/>
          <w:bCs/>
        </w:rPr>
      </w:pPr>
      <w:r w:rsidRPr="00012373">
        <w:rPr>
          <w:rFonts w:cstheme="minorHAnsi"/>
          <w:b/>
          <w:bCs/>
          <w:u w:val="single"/>
        </w:rPr>
        <w:t>PROJECT NAME</w:t>
      </w:r>
      <w:r w:rsidRPr="00012373">
        <w:rPr>
          <w:rFonts w:cstheme="minorHAnsi"/>
          <w:b/>
          <w:bCs/>
        </w:rPr>
        <w:t xml:space="preserve">: </w:t>
      </w:r>
      <w:r w:rsidR="00B94F5D" w:rsidRPr="00E71467">
        <w:rPr>
          <w:rFonts w:cstheme="minorHAnsi"/>
        </w:rPr>
        <w:t>PROJECT #6-AMP SEWER</w:t>
      </w:r>
    </w:p>
    <w:p w14:paraId="2C1AEBEC" w14:textId="3688C3B2" w:rsidR="007C5B6A" w:rsidRDefault="00003F38" w:rsidP="007C5B6A">
      <w:pPr>
        <w:spacing w:line="240" w:lineRule="auto"/>
        <w:contextualSpacing/>
      </w:pPr>
      <w:r w:rsidRPr="00012373">
        <w:rPr>
          <w:rFonts w:cstheme="minorHAnsi"/>
          <w:b/>
          <w:bCs/>
          <w:u w:val="single"/>
        </w:rPr>
        <w:t>PROJECT ID</w:t>
      </w:r>
      <w:r w:rsidRPr="00012373">
        <w:rPr>
          <w:rFonts w:cstheme="minorHAnsi"/>
          <w:b/>
          <w:bCs/>
        </w:rPr>
        <w:t xml:space="preserve">: </w:t>
      </w:r>
      <w:r w:rsidR="007C5B6A" w:rsidRPr="00FA2754">
        <w:t>PARTNER</w:t>
      </w:r>
      <w:r w:rsidR="007C5B6A">
        <w:t>-</w:t>
      </w:r>
      <w:r w:rsidR="007C5B6A" w:rsidRPr="00FA2754">
        <w:t>D-</w:t>
      </w:r>
      <w:r w:rsidR="00B94F5D">
        <w:t>W</w:t>
      </w:r>
      <w:r w:rsidR="007C5B6A" w:rsidRPr="00FA2754">
        <w:t>W-</w:t>
      </w:r>
      <w:r w:rsidR="00B94F5D">
        <w:t>IP-1</w:t>
      </w:r>
    </w:p>
    <w:p w14:paraId="0DB2DB2D" w14:textId="420A9C4C" w:rsidR="00D14513" w:rsidRDefault="00003F38" w:rsidP="007C5B6A">
      <w:pPr>
        <w:spacing w:line="240" w:lineRule="auto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AWARD TYPE</w:t>
      </w:r>
      <w:r w:rsidRPr="00012373">
        <w:rPr>
          <w:rFonts w:cstheme="minorHAnsi"/>
          <w:b/>
          <w:bCs/>
        </w:rPr>
        <w:t xml:space="preserve">: </w:t>
      </w:r>
      <w:r w:rsidRPr="00012373">
        <w:rPr>
          <w:rFonts w:cstheme="minorHAnsi"/>
        </w:rPr>
        <w:t xml:space="preserve">PLANNING, DESIGN, CONSTRUCTION      </w:t>
      </w:r>
    </w:p>
    <w:p w14:paraId="218F0F10" w14:textId="6A821410" w:rsidR="00003F38" w:rsidRPr="00012373" w:rsidRDefault="00003F38" w:rsidP="00003F38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COST</w:t>
      </w:r>
      <w:r w:rsidRPr="00012373">
        <w:rPr>
          <w:rFonts w:cstheme="minorHAnsi"/>
          <w:b/>
          <w:bCs/>
        </w:rPr>
        <w:t xml:space="preserve">: </w:t>
      </w:r>
      <w:r w:rsidR="007C5B6A" w:rsidRPr="007C5B6A">
        <w:rPr>
          <w:rFonts w:cstheme="minorHAnsi"/>
        </w:rPr>
        <w:t>$</w:t>
      </w:r>
      <w:r w:rsidR="00B94F5D">
        <w:rPr>
          <w:rFonts w:cstheme="minorHAnsi"/>
        </w:rPr>
        <w:t>2,700.00</w:t>
      </w:r>
    </w:p>
    <w:p w14:paraId="084197C2" w14:textId="15C3C6F0" w:rsidR="00D14513" w:rsidRDefault="00003F38" w:rsidP="00003F38">
      <w:pPr>
        <w:autoSpaceDE w:val="0"/>
        <w:autoSpaceDN w:val="0"/>
        <w:adjustRightInd w:val="0"/>
        <w:contextualSpacing/>
        <w:rPr>
          <w:rFonts w:cstheme="minorHAnsi"/>
          <w:b/>
          <w:bCs/>
        </w:rPr>
      </w:pPr>
      <w:r w:rsidRPr="00012373">
        <w:rPr>
          <w:rFonts w:cstheme="minorHAnsi"/>
          <w:b/>
          <w:bCs/>
          <w:u w:val="single"/>
        </w:rPr>
        <w:t>PROJECT START</w:t>
      </w:r>
      <w:r w:rsidRPr="00012373">
        <w:rPr>
          <w:rFonts w:cstheme="minorHAnsi"/>
          <w:b/>
          <w:bCs/>
        </w:rPr>
        <w:t>:</w:t>
      </w:r>
      <w:r w:rsidR="004A128D">
        <w:rPr>
          <w:rFonts w:cstheme="minorHAnsi"/>
          <w:b/>
          <w:bCs/>
        </w:rPr>
        <w:t xml:space="preserve"> </w:t>
      </w:r>
      <w:r w:rsidR="004A128D" w:rsidRPr="00FE5301">
        <w:rPr>
          <w:rFonts w:cstheme="minorHAnsi"/>
        </w:rPr>
        <w:t>0</w:t>
      </w:r>
      <w:r w:rsidR="007C5B6A">
        <w:rPr>
          <w:rFonts w:cstheme="minorHAnsi"/>
        </w:rPr>
        <w:t>2</w:t>
      </w:r>
      <w:r w:rsidR="004A128D" w:rsidRPr="00FE5301">
        <w:rPr>
          <w:rFonts w:cstheme="minorHAnsi"/>
        </w:rPr>
        <w:t>/01/2023</w:t>
      </w:r>
      <w:r w:rsidRPr="00012373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576790C4" w14:textId="01EECF5C" w:rsidR="00003F38" w:rsidRPr="00012373" w:rsidRDefault="00003F38" w:rsidP="00003F38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END</w:t>
      </w:r>
      <w:r w:rsidRPr="00012373">
        <w:rPr>
          <w:rFonts w:cstheme="minorHAnsi"/>
          <w:b/>
          <w:bCs/>
        </w:rPr>
        <w:t xml:space="preserve">: </w:t>
      </w:r>
      <w:r w:rsidR="00B94F5D" w:rsidRPr="00356907">
        <w:rPr>
          <w:rFonts w:cstheme="minorHAnsi"/>
        </w:rPr>
        <w:t>10/30/2023</w:t>
      </w:r>
    </w:p>
    <w:p w14:paraId="4BE347CB" w14:textId="77777777" w:rsidR="00465E64" w:rsidRDefault="00465E64" w:rsidP="00465E64">
      <w:pPr>
        <w:spacing w:after="0" w:line="240" w:lineRule="auto"/>
        <w:contextualSpacing/>
        <w:rPr>
          <w:rFonts w:cstheme="minorHAnsi"/>
          <w:b/>
          <w:bCs/>
        </w:rPr>
      </w:pPr>
      <w:r w:rsidRPr="009C57DF">
        <w:rPr>
          <w:rFonts w:cstheme="minorHAnsi"/>
          <w:b/>
          <w:bCs/>
          <w:u w:val="single"/>
        </w:rPr>
        <w:t>INFRASTRUCTURE SYSTEM TYPE</w:t>
      </w:r>
      <w:r>
        <w:rPr>
          <w:rFonts w:cstheme="minorHAnsi"/>
          <w:b/>
          <w:bCs/>
        </w:rPr>
        <w:t xml:space="preserve">: </w:t>
      </w:r>
      <w:r w:rsidRPr="00D46096">
        <w:rPr>
          <w:rFonts w:cstheme="minorHAnsi"/>
        </w:rPr>
        <w:t>DRINKING WATER INFRASTRUCTURE</w:t>
      </w:r>
    </w:p>
    <w:p w14:paraId="51AA5491" w14:textId="6C49682B" w:rsidR="00533213" w:rsidRDefault="00465E64" w:rsidP="00B94F5D">
      <w:pPr>
        <w:spacing w:line="240" w:lineRule="auto"/>
        <w:contextualSpacing/>
        <w:rPr>
          <w:rFonts w:cstheme="minorHAnsi"/>
        </w:rPr>
      </w:pPr>
      <w:r w:rsidRPr="0050213B">
        <w:rPr>
          <w:rFonts w:cstheme="minorHAnsi"/>
          <w:b/>
          <w:bCs/>
          <w:u w:val="single"/>
        </w:rPr>
        <w:t>EXPENSE CATEGORY</w:t>
      </w:r>
      <w:r w:rsidRPr="0050213B">
        <w:rPr>
          <w:rFonts w:cstheme="minorHAnsi"/>
          <w:b/>
          <w:bCs/>
        </w:rPr>
        <w:t xml:space="preserve">: </w:t>
      </w:r>
      <w:r w:rsidR="00B94F5D" w:rsidRPr="0027665A">
        <w:rPr>
          <w:rFonts w:cstheme="minorHAnsi"/>
        </w:rPr>
        <w:t>DRINKING WATER: OTHER WATER INFRASTRUCTURE</w:t>
      </w:r>
    </w:p>
    <w:p w14:paraId="0E7B2A34" w14:textId="58F09B76" w:rsidR="0066145E" w:rsidRDefault="0066145E" w:rsidP="00310383">
      <w:pPr>
        <w:spacing w:after="0" w:line="240" w:lineRule="auto"/>
        <w:contextualSpacing/>
        <w:rPr>
          <w:rFonts w:cstheme="minorHAnsi"/>
        </w:rPr>
      </w:pPr>
    </w:p>
    <w:p w14:paraId="2188E45F" w14:textId="77777777" w:rsidR="00B94F5D" w:rsidRPr="0050213B" w:rsidRDefault="00B94F5D" w:rsidP="00310383">
      <w:pPr>
        <w:spacing w:after="0" w:line="240" w:lineRule="auto"/>
        <w:contextualSpacing/>
        <w:rPr>
          <w:rFonts w:cstheme="minorHAnsi"/>
        </w:rPr>
      </w:pPr>
    </w:p>
    <w:p w14:paraId="261E1468" w14:textId="77777777" w:rsidR="00533213" w:rsidRPr="0050213B" w:rsidRDefault="00533213" w:rsidP="00310383">
      <w:pPr>
        <w:spacing w:after="0" w:line="240" w:lineRule="auto"/>
        <w:contextualSpacing/>
        <w:rPr>
          <w:rFonts w:cstheme="minorHAnsi"/>
        </w:rPr>
      </w:pPr>
    </w:p>
    <w:p w14:paraId="05BAB059" w14:textId="60DC2DC6" w:rsidR="004A128D" w:rsidRDefault="004A128D" w:rsidP="004A128D">
      <w:pPr>
        <w:spacing w:after="0" w:line="240" w:lineRule="auto"/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WASTE</w:t>
      </w:r>
      <w:r>
        <w:rPr>
          <w:rFonts w:cstheme="minorHAnsi"/>
          <w:b/>
          <w:bCs/>
          <w:u w:val="single"/>
        </w:rPr>
        <w:t>WATER</w:t>
      </w:r>
    </w:p>
    <w:p w14:paraId="660BFAB4" w14:textId="77777777" w:rsidR="004A128D" w:rsidRDefault="004A128D" w:rsidP="004A128D">
      <w:pPr>
        <w:spacing w:after="0" w:line="240" w:lineRule="auto"/>
        <w:contextualSpacing/>
        <w:rPr>
          <w:rFonts w:cstheme="minorHAnsi"/>
          <w:b/>
          <w:bCs/>
          <w:u w:val="single"/>
        </w:rPr>
      </w:pPr>
    </w:p>
    <w:p w14:paraId="749DCA51" w14:textId="77777777" w:rsidR="004A128D" w:rsidRPr="00012373" w:rsidRDefault="004A128D" w:rsidP="004A128D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APPLICANT NAME</w:t>
      </w:r>
      <w:r w:rsidRPr="00012373">
        <w:rPr>
          <w:rFonts w:cstheme="minorHAnsi"/>
          <w:b/>
          <w:bCs/>
        </w:rPr>
        <w:t xml:space="preserve">: </w:t>
      </w:r>
      <w:r>
        <w:rPr>
          <w:rFonts w:cstheme="minorHAnsi"/>
        </w:rPr>
        <w:t>CUMBERLAND CITY</w:t>
      </w:r>
    </w:p>
    <w:p w14:paraId="64677A16" w14:textId="77777777" w:rsidR="004A128D" w:rsidRPr="00012373" w:rsidRDefault="004A128D" w:rsidP="004A128D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OWNER</w:t>
      </w:r>
      <w:r w:rsidRPr="00012373">
        <w:rPr>
          <w:rFonts w:cstheme="minorHAnsi"/>
          <w:b/>
          <w:bCs/>
        </w:rPr>
        <w:t xml:space="preserve">: </w:t>
      </w:r>
      <w:r>
        <w:rPr>
          <w:rFonts w:cstheme="minorHAnsi"/>
        </w:rPr>
        <w:t>CUMBERLAND CITY</w:t>
      </w:r>
      <w:r w:rsidRPr="005B62BC">
        <w:rPr>
          <w:rFonts w:cstheme="minorHAnsi"/>
        </w:rPr>
        <w:t>-16</w:t>
      </w:r>
      <w:r>
        <w:rPr>
          <w:rFonts w:cstheme="minorHAnsi"/>
        </w:rPr>
        <w:t>50</w:t>
      </w:r>
    </w:p>
    <w:p w14:paraId="70C39726" w14:textId="2F4E1A8D" w:rsidR="004A128D" w:rsidRPr="004A128D" w:rsidRDefault="004A128D" w:rsidP="004A128D">
      <w:pPr>
        <w:spacing w:after="0" w:line="240" w:lineRule="auto"/>
        <w:contextualSpacing/>
        <w:rPr>
          <w:rFonts w:cstheme="minorHAnsi"/>
          <w:b/>
          <w:bCs/>
        </w:rPr>
      </w:pPr>
      <w:r w:rsidRPr="00012373">
        <w:rPr>
          <w:rFonts w:cstheme="minorHAnsi"/>
          <w:b/>
          <w:bCs/>
          <w:u w:val="single"/>
        </w:rPr>
        <w:t>PROJECT NAME</w:t>
      </w:r>
      <w:r w:rsidRPr="00012373">
        <w:rPr>
          <w:rFonts w:cstheme="minorHAnsi"/>
          <w:b/>
          <w:bCs/>
        </w:rPr>
        <w:t xml:space="preserve">: </w:t>
      </w:r>
      <w:r w:rsidR="00CC2A83" w:rsidRPr="008242CD">
        <w:rPr>
          <w:rFonts w:cstheme="minorHAnsi"/>
        </w:rPr>
        <w:t>PROJECT #7-LIFT STATION REHABILITATION</w:t>
      </w:r>
    </w:p>
    <w:p w14:paraId="1A8A81FF" w14:textId="72EEF50C" w:rsidR="004A128D" w:rsidRPr="00012373" w:rsidRDefault="004A128D" w:rsidP="004A128D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ID</w:t>
      </w:r>
      <w:r w:rsidRPr="00012373">
        <w:rPr>
          <w:rFonts w:cstheme="minorHAnsi"/>
          <w:b/>
          <w:bCs/>
        </w:rPr>
        <w:t xml:space="preserve">: </w:t>
      </w:r>
      <w:r>
        <w:rPr>
          <w:rFonts w:cstheme="minorHAnsi"/>
        </w:rPr>
        <w:t>W</w:t>
      </w:r>
      <w:r w:rsidRPr="005B62BC">
        <w:rPr>
          <w:rFonts w:cstheme="minorHAnsi"/>
        </w:rPr>
        <w:t>W-</w:t>
      </w:r>
      <w:r>
        <w:rPr>
          <w:rFonts w:cstheme="minorHAnsi"/>
        </w:rPr>
        <w:t>PDC</w:t>
      </w:r>
      <w:r w:rsidRPr="005B62BC">
        <w:rPr>
          <w:rFonts w:cstheme="minorHAnsi"/>
        </w:rPr>
        <w:t>-</w:t>
      </w:r>
      <w:r w:rsidR="00CC2A83">
        <w:rPr>
          <w:rFonts w:cstheme="minorHAnsi"/>
        </w:rPr>
        <w:t>4</w:t>
      </w:r>
    </w:p>
    <w:p w14:paraId="4EA9CA69" w14:textId="77777777" w:rsidR="004A128D" w:rsidRDefault="004A128D" w:rsidP="004A128D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AWARD TYPE</w:t>
      </w:r>
      <w:r w:rsidRPr="00012373">
        <w:rPr>
          <w:rFonts w:cstheme="minorHAnsi"/>
          <w:b/>
          <w:bCs/>
        </w:rPr>
        <w:t xml:space="preserve">: </w:t>
      </w:r>
      <w:r w:rsidRPr="00012373">
        <w:rPr>
          <w:rFonts w:cstheme="minorHAnsi"/>
        </w:rPr>
        <w:t xml:space="preserve">PLANNING, DESIGN, CONSTRUCTION      </w:t>
      </w:r>
    </w:p>
    <w:p w14:paraId="6B6626F7" w14:textId="25D47DBF" w:rsidR="004A128D" w:rsidRDefault="004A128D" w:rsidP="004A128D">
      <w:pPr>
        <w:autoSpaceDE w:val="0"/>
        <w:autoSpaceDN w:val="0"/>
        <w:adjustRightInd w:val="0"/>
        <w:contextualSpacing/>
        <w:rPr>
          <w:rFonts w:cstheme="minorHAnsi"/>
          <w:b/>
          <w:bCs/>
          <w:u w:val="single"/>
        </w:rPr>
      </w:pPr>
      <w:r w:rsidRPr="00012373">
        <w:rPr>
          <w:rFonts w:cstheme="minorHAnsi"/>
          <w:b/>
          <w:bCs/>
          <w:u w:val="single"/>
        </w:rPr>
        <w:t>PROJECT COST</w:t>
      </w:r>
      <w:r w:rsidRPr="00012373">
        <w:rPr>
          <w:rFonts w:cstheme="minorHAnsi"/>
          <w:b/>
          <w:bCs/>
        </w:rPr>
        <w:t xml:space="preserve">: </w:t>
      </w:r>
      <w:r w:rsidRPr="00012373">
        <w:rPr>
          <w:rFonts w:cstheme="minorHAnsi"/>
        </w:rPr>
        <w:t>$</w:t>
      </w:r>
      <w:r w:rsidR="00CC2A83">
        <w:rPr>
          <w:rFonts w:cstheme="minorHAnsi"/>
        </w:rPr>
        <w:t>270,277.78</w:t>
      </w:r>
    </w:p>
    <w:p w14:paraId="04DF7ED6" w14:textId="6AC6E5AE" w:rsidR="004A128D" w:rsidRDefault="004A128D" w:rsidP="004A128D">
      <w:pPr>
        <w:autoSpaceDE w:val="0"/>
        <w:autoSpaceDN w:val="0"/>
        <w:adjustRightInd w:val="0"/>
        <w:contextualSpacing/>
        <w:rPr>
          <w:rFonts w:cstheme="minorHAnsi"/>
          <w:b/>
          <w:bCs/>
        </w:rPr>
      </w:pPr>
      <w:r w:rsidRPr="00012373">
        <w:rPr>
          <w:rFonts w:cstheme="minorHAnsi"/>
          <w:b/>
          <w:bCs/>
          <w:u w:val="single"/>
        </w:rPr>
        <w:t>PROJECT START</w:t>
      </w:r>
      <w:r w:rsidRPr="00012373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Pr="00FE5301">
        <w:rPr>
          <w:rFonts w:cstheme="minorHAnsi"/>
        </w:rPr>
        <w:t>02/01/2023</w:t>
      </w:r>
      <w:r w:rsidRPr="00012373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0D119017" w14:textId="73871871" w:rsidR="004A128D" w:rsidRPr="00012373" w:rsidRDefault="004A128D" w:rsidP="004A128D">
      <w:pPr>
        <w:spacing w:before="240" w:line="240" w:lineRule="auto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END</w:t>
      </w:r>
      <w:r w:rsidRPr="00012373">
        <w:rPr>
          <w:rFonts w:cstheme="minorHAnsi"/>
          <w:b/>
          <w:bCs/>
        </w:rPr>
        <w:t xml:space="preserve">: </w:t>
      </w:r>
      <w:r w:rsidR="00CC2A83" w:rsidRPr="00C055C4">
        <w:rPr>
          <w:rFonts w:cstheme="minorHAnsi"/>
        </w:rPr>
        <w:t>01/07/2026</w:t>
      </w:r>
    </w:p>
    <w:p w14:paraId="75D18C9B" w14:textId="2737A636" w:rsidR="004A128D" w:rsidRPr="00047AF6" w:rsidRDefault="004A128D" w:rsidP="004A128D">
      <w:pPr>
        <w:spacing w:line="240" w:lineRule="auto"/>
        <w:contextualSpacing/>
        <w:rPr>
          <w:rFonts w:cstheme="minorHAnsi"/>
          <w:u w:val="single"/>
        </w:rPr>
      </w:pPr>
      <w:r w:rsidRPr="009C57DF">
        <w:rPr>
          <w:rFonts w:cstheme="minorHAnsi"/>
          <w:b/>
          <w:bCs/>
          <w:u w:val="single"/>
        </w:rPr>
        <w:t>INFRASTRUCTURE SYSTEM TYPE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</w:rPr>
        <w:t>WASTER</w:t>
      </w:r>
      <w:r>
        <w:rPr>
          <w:rFonts w:cstheme="minorHAnsi"/>
        </w:rPr>
        <w:t>WATER INFRASTRUCTURE</w:t>
      </w:r>
    </w:p>
    <w:p w14:paraId="6B019785" w14:textId="5E5AF204" w:rsidR="00533213" w:rsidRDefault="004A128D" w:rsidP="00310383">
      <w:pPr>
        <w:spacing w:line="240" w:lineRule="auto"/>
        <w:contextualSpacing/>
        <w:rPr>
          <w:rFonts w:cstheme="minorHAnsi"/>
        </w:rPr>
      </w:pPr>
      <w:r w:rsidRPr="0050213B">
        <w:rPr>
          <w:rFonts w:cstheme="minorHAnsi"/>
          <w:b/>
          <w:bCs/>
          <w:u w:val="single"/>
        </w:rPr>
        <w:t>EXPENSE CATEGORY</w:t>
      </w:r>
      <w:r w:rsidRPr="0050213B">
        <w:rPr>
          <w:rFonts w:cstheme="minorHAnsi"/>
          <w:b/>
          <w:bCs/>
        </w:rPr>
        <w:t xml:space="preserve">: </w:t>
      </w:r>
      <w:r w:rsidR="00CC2A83" w:rsidRPr="008242CD">
        <w:rPr>
          <w:rFonts w:cstheme="minorHAnsi"/>
        </w:rPr>
        <w:t>CLEAN WATER: COLLECTION AND CONVEYANCE</w:t>
      </w:r>
    </w:p>
    <w:p w14:paraId="62037C50" w14:textId="3AC4F961" w:rsidR="00CC2A83" w:rsidRDefault="00CC2A83" w:rsidP="00310383">
      <w:pPr>
        <w:spacing w:line="240" w:lineRule="auto"/>
        <w:contextualSpacing/>
        <w:rPr>
          <w:rFonts w:cstheme="minorHAnsi"/>
        </w:rPr>
      </w:pPr>
    </w:p>
    <w:p w14:paraId="319FE2CB" w14:textId="5DCC5671" w:rsidR="00CC2A83" w:rsidRDefault="00CC2A83" w:rsidP="00310383">
      <w:pPr>
        <w:spacing w:line="240" w:lineRule="auto"/>
        <w:contextualSpacing/>
        <w:rPr>
          <w:rFonts w:cstheme="minorHAnsi"/>
        </w:rPr>
      </w:pPr>
    </w:p>
    <w:p w14:paraId="5A6D3095" w14:textId="29EDA77C" w:rsidR="00CC2A83" w:rsidRDefault="00CC2A83" w:rsidP="00310383">
      <w:pPr>
        <w:spacing w:line="240" w:lineRule="auto"/>
        <w:contextualSpacing/>
        <w:rPr>
          <w:rFonts w:cstheme="minorHAnsi"/>
        </w:rPr>
      </w:pPr>
    </w:p>
    <w:p w14:paraId="17FC34B6" w14:textId="752159EE" w:rsidR="00CC2A83" w:rsidRDefault="00CC2A83" w:rsidP="00CC2A83">
      <w:pPr>
        <w:spacing w:after="0" w:line="240" w:lineRule="auto"/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MASTER</w:t>
      </w:r>
    </w:p>
    <w:p w14:paraId="417EDB32" w14:textId="77777777" w:rsidR="00CC2A83" w:rsidRDefault="00CC2A83" w:rsidP="00CC2A83">
      <w:pPr>
        <w:spacing w:after="0" w:line="240" w:lineRule="auto"/>
        <w:contextualSpacing/>
        <w:rPr>
          <w:rFonts w:cstheme="minorHAnsi"/>
          <w:b/>
          <w:bCs/>
          <w:u w:val="single"/>
        </w:rPr>
      </w:pPr>
    </w:p>
    <w:p w14:paraId="3AABE608" w14:textId="77777777" w:rsidR="00CC2A83" w:rsidRPr="00012373" w:rsidRDefault="00CC2A83" w:rsidP="00CC2A83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APPLICANT NAME</w:t>
      </w:r>
      <w:r w:rsidRPr="00012373">
        <w:rPr>
          <w:rFonts w:cstheme="minorHAnsi"/>
          <w:b/>
          <w:bCs/>
        </w:rPr>
        <w:t xml:space="preserve">: </w:t>
      </w:r>
      <w:r>
        <w:rPr>
          <w:rFonts w:cstheme="minorHAnsi"/>
        </w:rPr>
        <w:t>CUMBERLAND CITY</w:t>
      </w:r>
    </w:p>
    <w:p w14:paraId="6FA484B7" w14:textId="77777777" w:rsidR="00CC2A83" w:rsidRPr="00012373" w:rsidRDefault="00CC2A83" w:rsidP="00CC2A83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OWNER</w:t>
      </w:r>
      <w:r w:rsidRPr="00012373">
        <w:rPr>
          <w:rFonts w:cstheme="minorHAnsi"/>
          <w:b/>
          <w:bCs/>
        </w:rPr>
        <w:t xml:space="preserve">: </w:t>
      </w:r>
      <w:r>
        <w:rPr>
          <w:rFonts w:cstheme="minorHAnsi"/>
        </w:rPr>
        <w:t>CUMBERLAND CITY</w:t>
      </w:r>
      <w:r w:rsidRPr="005B62BC">
        <w:rPr>
          <w:rFonts w:cstheme="minorHAnsi"/>
        </w:rPr>
        <w:t>-16</w:t>
      </w:r>
      <w:r>
        <w:rPr>
          <w:rFonts w:cstheme="minorHAnsi"/>
        </w:rPr>
        <w:t>50</w:t>
      </w:r>
    </w:p>
    <w:p w14:paraId="15844915" w14:textId="56D3E1FA" w:rsidR="00CC2A83" w:rsidRPr="004A128D" w:rsidRDefault="00CC2A83" w:rsidP="00CC2A83">
      <w:pPr>
        <w:spacing w:after="0" w:line="240" w:lineRule="auto"/>
        <w:contextualSpacing/>
        <w:rPr>
          <w:rFonts w:cstheme="minorHAnsi"/>
          <w:b/>
          <w:bCs/>
        </w:rPr>
      </w:pPr>
      <w:r w:rsidRPr="00012373">
        <w:rPr>
          <w:rFonts w:cstheme="minorHAnsi"/>
          <w:b/>
          <w:bCs/>
          <w:u w:val="single"/>
        </w:rPr>
        <w:t>PROJECT NAME</w:t>
      </w:r>
      <w:r w:rsidRPr="00012373">
        <w:rPr>
          <w:rFonts w:cstheme="minorHAnsi"/>
          <w:b/>
          <w:bCs/>
        </w:rPr>
        <w:t xml:space="preserve">: </w:t>
      </w:r>
      <w:r w:rsidRPr="00DD5EB3">
        <w:rPr>
          <w:rFonts w:cstheme="minorHAnsi"/>
        </w:rPr>
        <w:t>ARP-</w:t>
      </w:r>
      <w:r>
        <w:rPr>
          <w:rFonts w:cstheme="minorHAnsi"/>
        </w:rPr>
        <w:t>TOWN OF CUMBERLAND CITY</w:t>
      </w:r>
      <w:r w:rsidRPr="00DD5EB3">
        <w:rPr>
          <w:rFonts w:cstheme="minorHAnsi"/>
        </w:rPr>
        <w:t>-165</w:t>
      </w:r>
      <w:r>
        <w:rPr>
          <w:rFonts w:cstheme="minorHAnsi"/>
        </w:rPr>
        <w:t>0</w:t>
      </w:r>
      <w:r w:rsidRPr="00DD5EB3">
        <w:rPr>
          <w:rFonts w:cstheme="minorHAnsi"/>
        </w:rPr>
        <w:t>-MASTER SUMMARY</w:t>
      </w:r>
    </w:p>
    <w:p w14:paraId="53125DB7" w14:textId="77777777" w:rsidR="00CC2A83" w:rsidRDefault="00CC2A83" w:rsidP="00CC2A83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AWARD TYPE</w:t>
      </w:r>
      <w:r w:rsidRPr="00012373">
        <w:rPr>
          <w:rFonts w:cstheme="minorHAnsi"/>
          <w:b/>
          <w:bCs/>
        </w:rPr>
        <w:t xml:space="preserve">: </w:t>
      </w:r>
      <w:r w:rsidRPr="00012373">
        <w:rPr>
          <w:rFonts w:cstheme="minorHAnsi"/>
        </w:rPr>
        <w:t xml:space="preserve">PLANNING, DESIGN, CONSTRUCTION      </w:t>
      </w:r>
    </w:p>
    <w:p w14:paraId="02A22727" w14:textId="42C72314" w:rsidR="00CC2A83" w:rsidRPr="00012373" w:rsidRDefault="00CC2A83" w:rsidP="00CC2A83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COST</w:t>
      </w:r>
      <w:r w:rsidRPr="00012373">
        <w:rPr>
          <w:rFonts w:cstheme="minorHAnsi"/>
          <w:b/>
          <w:bCs/>
        </w:rPr>
        <w:t xml:space="preserve">: </w:t>
      </w:r>
      <w:r w:rsidRPr="00012373">
        <w:rPr>
          <w:rFonts w:cstheme="minorHAnsi"/>
        </w:rPr>
        <w:t>$</w:t>
      </w:r>
      <w:r w:rsidRPr="2D5FC810">
        <w:t>986,825.20</w:t>
      </w:r>
    </w:p>
    <w:p w14:paraId="21C4A556" w14:textId="77777777" w:rsidR="00CC2A83" w:rsidRDefault="00CC2A83" w:rsidP="00CC2A83">
      <w:pPr>
        <w:autoSpaceDE w:val="0"/>
        <w:autoSpaceDN w:val="0"/>
        <w:adjustRightInd w:val="0"/>
        <w:contextualSpacing/>
        <w:rPr>
          <w:rFonts w:cstheme="minorHAnsi"/>
          <w:b/>
          <w:bCs/>
        </w:rPr>
      </w:pPr>
      <w:r w:rsidRPr="00012373">
        <w:rPr>
          <w:rFonts w:cstheme="minorHAnsi"/>
          <w:b/>
          <w:bCs/>
          <w:u w:val="single"/>
        </w:rPr>
        <w:t>PROJECT START</w:t>
      </w:r>
      <w:r w:rsidRPr="00012373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Pr="00FE5301">
        <w:rPr>
          <w:rFonts w:cstheme="minorHAnsi"/>
        </w:rPr>
        <w:t>02/01/2023</w:t>
      </w:r>
      <w:r w:rsidRPr="00012373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1007A77E" w14:textId="2168F2A4" w:rsidR="00CC2A83" w:rsidRPr="00012373" w:rsidRDefault="00CC2A83" w:rsidP="00CC2A83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END</w:t>
      </w:r>
      <w:r w:rsidRPr="00012373">
        <w:rPr>
          <w:rFonts w:cstheme="minorHAnsi"/>
          <w:b/>
          <w:bCs/>
        </w:rPr>
        <w:t xml:space="preserve">: </w:t>
      </w:r>
      <w:r w:rsidRPr="00864BEE">
        <w:rPr>
          <w:rFonts w:cstheme="minorHAnsi"/>
        </w:rPr>
        <w:t>0</w:t>
      </w:r>
      <w:r>
        <w:rPr>
          <w:rFonts w:cstheme="minorHAnsi"/>
        </w:rPr>
        <w:t>1</w:t>
      </w:r>
      <w:r w:rsidRPr="00864BEE">
        <w:rPr>
          <w:rFonts w:cstheme="minorHAnsi"/>
        </w:rPr>
        <w:t>/</w:t>
      </w:r>
      <w:r>
        <w:rPr>
          <w:rFonts w:cstheme="minorHAnsi"/>
        </w:rPr>
        <w:t>0</w:t>
      </w:r>
      <w:r w:rsidRPr="00864BEE">
        <w:rPr>
          <w:rFonts w:cstheme="minorHAnsi"/>
        </w:rPr>
        <w:t>7/202</w:t>
      </w:r>
      <w:r>
        <w:rPr>
          <w:rFonts w:cstheme="minorHAnsi"/>
        </w:rPr>
        <w:t>6</w:t>
      </w:r>
    </w:p>
    <w:p w14:paraId="1D3F1458" w14:textId="4E577C7B" w:rsidR="00CC2A83" w:rsidRPr="00CC2A83" w:rsidRDefault="00CC2A83" w:rsidP="00310383">
      <w:pPr>
        <w:spacing w:line="240" w:lineRule="auto"/>
        <w:contextualSpacing/>
        <w:rPr>
          <w:rFonts w:cstheme="minorHAnsi"/>
          <w:u w:val="single"/>
        </w:rPr>
      </w:pPr>
      <w:r w:rsidRPr="009C57DF">
        <w:rPr>
          <w:rFonts w:cstheme="minorHAnsi"/>
          <w:b/>
          <w:bCs/>
          <w:u w:val="single"/>
        </w:rPr>
        <w:t>INFRASTRUCTURE SYSTEM TYPE</w:t>
      </w:r>
      <w:r>
        <w:rPr>
          <w:rFonts w:cstheme="minorHAnsi"/>
          <w:b/>
          <w:bCs/>
        </w:rPr>
        <w:t xml:space="preserve">: </w:t>
      </w:r>
      <w:r w:rsidRPr="00D46096">
        <w:rPr>
          <w:rFonts w:cstheme="minorHAnsi"/>
        </w:rPr>
        <w:t>DRINKING WATER</w:t>
      </w:r>
      <w:r>
        <w:rPr>
          <w:rFonts w:cstheme="minorHAnsi"/>
        </w:rPr>
        <w:t xml:space="preserve"> &amp; WASTEWATER</w:t>
      </w:r>
      <w:r w:rsidRPr="00D46096">
        <w:rPr>
          <w:rFonts w:cstheme="minorHAnsi"/>
        </w:rPr>
        <w:t xml:space="preserve"> INFRASTRUCTURE</w:t>
      </w:r>
    </w:p>
    <w:sectPr w:rsidR="00CC2A83" w:rsidRPr="00CC2A8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5192" w14:textId="77777777" w:rsidR="004A128D" w:rsidRDefault="004A128D" w:rsidP="00533213">
      <w:pPr>
        <w:spacing w:after="0" w:line="240" w:lineRule="auto"/>
      </w:pPr>
      <w:r>
        <w:separator/>
      </w:r>
    </w:p>
  </w:endnote>
  <w:endnote w:type="continuationSeparator" w:id="0">
    <w:p w14:paraId="30B85915" w14:textId="77777777" w:rsidR="004A128D" w:rsidRDefault="004A128D" w:rsidP="0053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BCEE" w14:textId="77777777" w:rsidR="004A128D" w:rsidRDefault="004A128D" w:rsidP="00533213">
      <w:pPr>
        <w:spacing w:after="0" w:line="240" w:lineRule="auto"/>
      </w:pPr>
      <w:r>
        <w:separator/>
      </w:r>
    </w:p>
  </w:footnote>
  <w:footnote w:type="continuationSeparator" w:id="0">
    <w:p w14:paraId="6CD05989" w14:textId="77777777" w:rsidR="004A128D" w:rsidRDefault="004A128D" w:rsidP="0053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6F54" w14:textId="77777777" w:rsidR="00B9445C" w:rsidRDefault="00B9445C">
    <w:pPr>
      <w:pStyle w:val="Header"/>
    </w:pPr>
    <w:r>
      <w:rPr>
        <w:noProof/>
      </w:rPr>
      <w:drawing>
        <wp:inline distT="0" distB="0" distL="0" distR="0" wp14:anchorId="70A02B33" wp14:editId="4BA633B2">
          <wp:extent cx="2334638" cy="848959"/>
          <wp:effectExtent l="0" t="0" r="2540" b="254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223" cy="86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80A53"/>
    <w:multiLevelType w:val="hybridMultilevel"/>
    <w:tmpl w:val="8662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07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8D"/>
    <w:rsid w:val="00003F38"/>
    <w:rsid w:val="00050DF3"/>
    <w:rsid w:val="00097169"/>
    <w:rsid w:val="000A21F7"/>
    <w:rsid w:val="000B0505"/>
    <w:rsid w:val="000C6A1D"/>
    <w:rsid w:val="000E1D97"/>
    <w:rsid w:val="00290D95"/>
    <w:rsid w:val="002D0474"/>
    <w:rsid w:val="00303B2C"/>
    <w:rsid w:val="00310383"/>
    <w:rsid w:val="003529D5"/>
    <w:rsid w:val="0038087E"/>
    <w:rsid w:val="00465E64"/>
    <w:rsid w:val="00467C5B"/>
    <w:rsid w:val="004A128D"/>
    <w:rsid w:val="0050213B"/>
    <w:rsid w:val="00533213"/>
    <w:rsid w:val="00543AAD"/>
    <w:rsid w:val="00550237"/>
    <w:rsid w:val="00560723"/>
    <w:rsid w:val="005C0708"/>
    <w:rsid w:val="005D5111"/>
    <w:rsid w:val="0063740D"/>
    <w:rsid w:val="0066145E"/>
    <w:rsid w:val="007C5B6A"/>
    <w:rsid w:val="00911E44"/>
    <w:rsid w:val="0097187D"/>
    <w:rsid w:val="00A00CCF"/>
    <w:rsid w:val="00AB2533"/>
    <w:rsid w:val="00B9445C"/>
    <w:rsid w:val="00B94F5D"/>
    <w:rsid w:val="00C20344"/>
    <w:rsid w:val="00CC2A83"/>
    <w:rsid w:val="00D14513"/>
    <w:rsid w:val="00D46096"/>
    <w:rsid w:val="00E64133"/>
    <w:rsid w:val="00EA5734"/>
    <w:rsid w:val="00EC0DAE"/>
    <w:rsid w:val="00F1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24F7"/>
  <w15:chartTrackingRefBased/>
  <w15:docId w15:val="{61381C75-5F96-9242-BB3B-C376D7AD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1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213"/>
  </w:style>
  <w:style w:type="paragraph" w:styleId="Footer">
    <w:name w:val="footer"/>
    <w:basedOn w:val="Normal"/>
    <w:link w:val="FooterChar"/>
    <w:uiPriority w:val="99"/>
    <w:unhideWhenUsed/>
    <w:rsid w:val="00533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213"/>
  </w:style>
  <w:style w:type="paragraph" w:styleId="ListParagraph">
    <w:name w:val="List Paragraph"/>
    <w:basedOn w:val="Normal"/>
    <w:uiPriority w:val="34"/>
    <w:qFormat/>
    <w:rsid w:val="0050213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05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hazelet/Library/CloudStorage/OneDrive-TNAssociationofUtilityDistricts/4.%20ARP%20-%20Grant%20Administration/1.%20Grants/2.%20TUA%20Support%20Docs/01.%20General/Engineering/05.%20System%20Name%20-%20Project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8EE5A63A678458BCD89B69D4B3664" ma:contentTypeVersion="15" ma:contentTypeDescription="Create a new document." ma:contentTypeScope="" ma:versionID="a0bc2e1fc954bde3a617edae28ca73e6">
  <xsd:schema xmlns:xsd="http://www.w3.org/2001/XMLSchema" xmlns:xs="http://www.w3.org/2001/XMLSchema" xmlns:p="http://schemas.microsoft.com/office/2006/metadata/properties" xmlns:ns2="f20350ab-85e1-4401-93e1-cc1196fd8aa8" xmlns:ns3="d02fdfda-ca77-4309-91cc-26b6cb2c5c49" targetNamespace="http://schemas.microsoft.com/office/2006/metadata/properties" ma:root="true" ma:fieldsID="71de5f26334da37d354e09c52f9631f0" ns2:_="" ns3:_="">
    <xsd:import namespace="f20350ab-85e1-4401-93e1-cc1196fd8aa8"/>
    <xsd:import namespace="d02fdfda-ca77-4309-91cc-26b6cb2c5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plete" minOccurs="0"/>
                <xsd:element ref="ns2:Complete_x003f_" minOccurs="0"/>
                <xsd:element ref="ns2:Uploa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50ab-85e1-4401-93e1-cc1196fd8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6564d-5c14-4207-92df-54b7da5fa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" ma:index="20" nillable="true" ma:displayName="Complete" ma:format="Dropdown" ma:internalName="Complete">
      <xsd:simpleType>
        <xsd:restriction base="dms:Choice">
          <xsd:enumeration value="Complete"/>
          <xsd:enumeration value="Pending"/>
          <xsd:enumeration value="Empty"/>
        </xsd:restriction>
      </xsd:simpleType>
    </xsd:element>
    <xsd:element name="Complete_x003f_" ma:index="21" nillable="true" ma:displayName="Complete?" ma:default="1" ma:format="Dropdown" ma:internalName="Complete_x003f_">
      <xsd:simpleType>
        <xsd:restriction base="dms:Boolean"/>
      </xsd:simpleType>
    </xsd:element>
    <xsd:element name="UploadStatus" ma:index="22" nillable="true" ma:displayName="Upload Status" ma:format="Dropdown" ma:internalName="Upload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Uploaded"/>
                        <xsd:enumeration value="Ready to Upload"/>
                        <xsd:enumeration value="Missing Something"/>
                        <xsd:enumeration value="Not Ready"/>
                        <xsd:enumeration value="Irreliva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fdfda-ca77-4309-91cc-26b6cb2c5c4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57bf63-09e5-488f-a0c6-69b8853947c8}" ma:internalName="TaxCatchAll" ma:showField="CatchAllData" ma:web="d02fdfda-ca77-4309-91cc-26b6cb2c5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_x003f_ xmlns="f20350ab-85e1-4401-93e1-cc1196fd8aa8">true</Complete_x003f_>
    <Complete xmlns="f20350ab-85e1-4401-93e1-cc1196fd8aa8" xsi:nil="true"/>
    <lcf76f155ced4ddcb4097134ff3c332f xmlns="f20350ab-85e1-4401-93e1-cc1196fd8aa8">
      <Terms xmlns="http://schemas.microsoft.com/office/infopath/2007/PartnerControls"/>
    </lcf76f155ced4ddcb4097134ff3c332f>
    <TaxCatchAll xmlns="d02fdfda-ca77-4309-91cc-26b6cb2c5c49" xsi:nil="true"/>
    <UploadStatus xmlns="f20350ab-85e1-4401-93e1-cc1196fd8aa8" xsi:nil="true"/>
  </documentManagement>
</p:properties>
</file>

<file path=customXml/itemProps1.xml><?xml version="1.0" encoding="utf-8"?>
<ds:datastoreItem xmlns:ds="http://schemas.openxmlformats.org/officeDocument/2006/customXml" ds:itemID="{BA47F329-FDD3-4BC2-A323-0EF39DBD0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50ab-85e1-4401-93e1-cc1196fd8aa8"/>
    <ds:schemaRef ds:uri="d02fdfda-ca77-4309-91cc-26b6cb2c5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A0B9B-734A-4788-B4E4-A4ECEA497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FE186-3896-4B68-B8A0-7D449B04DC5A}">
  <ds:schemaRefs>
    <ds:schemaRef ds:uri="http://schemas.microsoft.com/office/2006/metadata/properties"/>
    <ds:schemaRef ds:uri="http://schemas.microsoft.com/office/infopath/2007/PartnerControls"/>
    <ds:schemaRef ds:uri="f20350ab-85e1-4401-93e1-cc1196fd8aa8"/>
    <ds:schemaRef ds:uri="d02fdfda-ca77-4309-91cc-26b6cb2c5c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05. System Name - Project Description.dotx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 Hazelet</cp:lastModifiedBy>
  <cp:revision>1</cp:revision>
  <cp:lastPrinted>2022-09-27T16:47:00Z</cp:lastPrinted>
  <dcterms:created xsi:type="dcterms:W3CDTF">2023-01-30T16:39:00Z</dcterms:created>
  <dcterms:modified xsi:type="dcterms:W3CDTF">2023-01-30T18:05:00Z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0x010100F7D8EE5A63A678458BCD89B69D4B3664</vt:lpwstr>
  </property>
  <property fmtid="{D5CDD505-2E9C-101B-9397-08002B2CF9AE}" pid="3" name="MediaServiceImageTags">
    <vt:lpwstr/>
  </property>
</Properties>
</file>